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00B0F0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Tr="00CE2103">
        <w:tc>
          <w:tcPr>
            <w:tcW w:w="11016" w:type="dxa"/>
            <w:shd w:val="clear" w:color="auto" w:fill="00B0F0"/>
          </w:tcPr>
          <w:p w:rsidR="00EA415B" w:rsidRPr="00CE2103" w:rsidRDefault="00375B27">
            <w:pPr>
              <w:pStyle w:val="Month"/>
              <w:rPr>
                <w:rFonts w:ascii="HelloAnnie" w:hAnsi="HelloAnnie"/>
                <w:b/>
              </w:rPr>
            </w:pPr>
            <w:r w:rsidRPr="00CE2103">
              <w:rPr>
                <w:rFonts w:ascii="HelloAnnie" w:hAnsi="HelloAnnie"/>
                <w:b/>
                <w:color w:val="FF4040" w:themeColor="accent5" w:themeTint="99"/>
              </w:rPr>
              <w:fldChar w:fldCharType="begin"/>
            </w:r>
            <w:r w:rsidRPr="00CE2103">
              <w:rPr>
                <w:rFonts w:ascii="HelloAnnie" w:hAnsi="HelloAnnie"/>
                <w:b/>
                <w:color w:val="FF4040" w:themeColor="accent5" w:themeTint="99"/>
              </w:rPr>
              <w:instrText xml:space="preserve"> DOCVARIABLE  MonthStart \@ MMMM \* MERGEFORMAT </w:instrText>
            </w:r>
            <w:r w:rsidRPr="00CE2103">
              <w:rPr>
                <w:rFonts w:ascii="HelloAnnie" w:hAnsi="HelloAnnie"/>
                <w:b/>
                <w:color w:val="FF4040" w:themeColor="accent5" w:themeTint="99"/>
              </w:rPr>
              <w:fldChar w:fldCharType="separate"/>
            </w:r>
            <w:r w:rsidR="00286645">
              <w:rPr>
                <w:rFonts w:ascii="HelloAnnie" w:hAnsi="HelloAnnie"/>
                <w:b/>
                <w:color w:val="FF4040" w:themeColor="accent5" w:themeTint="99"/>
              </w:rPr>
              <w:t>December</w:t>
            </w:r>
            <w:r w:rsidRPr="00CE2103">
              <w:rPr>
                <w:rFonts w:ascii="HelloAnnie" w:hAnsi="HelloAnnie"/>
                <w:b/>
                <w:color w:val="FF4040" w:themeColor="accent5" w:themeTint="99"/>
              </w:rPr>
              <w:fldChar w:fldCharType="end"/>
            </w:r>
          </w:p>
        </w:tc>
      </w:tr>
      <w:tr w:rsidR="00EA415B" w:rsidTr="00CE2103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B0F0"/>
          </w:tcPr>
          <w:p w:rsidR="00EA415B" w:rsidRDefault="00375B27">
            <w:pPr>
              <w:pStyle w:val="Year"/>
            </w:pPr>
            <w:r w:rsidRPr="00CE2103">
              <w:rPr>
                <w:color w:val="FF0000"/>
              </w:rPr>
              <w:fldChar w:fldCharType="begin"/>
            </w:r>
            <w:r w:rsidRPr="00CE2103">
              <w:rPr>
                <w:color w:val="FF0000"/>
              </w:rPr>
              <w:instrText xml:space="preserve"> DOCVARIABLE  MonthStart \@  yyyy   \* MERGEFORMAT </w:instrText>
            </w:r>
            <w:r w:rsidRPr="00CE2103">
              <w:rPr>
                <w:color w:val="FF0000"/>
              </w:rPr>
              <w:fldChar w:fldCharType="separate"/>
            </w:r>
            <w:r w:rsidR="00286645">
              <w:rPr>
                <w:color w:val="FF0000"/>
              </w:rPr>
              <w:t>2018</w:t>
            </w:r>
            <w:r w:rsidRPr="00CE2103">
              <w:rPr>
                <w:color w:val="FF0000"/>
              </w:rPr>
              <w:fldChar w:fldCharType="end"/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CE2103">
            <w:pPr>
              <w:pStyle w:val="Title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156845</wp:posOffset>
                  </wp:positionV>
                  <wp:extent cx="194310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88" y="21471"/>
                      <wp:lineTo x="21388" y="0"/>
                      <wp:lineTo x="0" y="0"/>
                    </wp:wrapPolygon>
                  </wp:wrapTight>
                  <wp:docPr id="3" name="Picture 3" descr="Image result for Rud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ud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15B" w:rsidRDefault="00EA415B" w:rsidP="00CE2103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CE2103">
            <w:pPr>
              <w:jc w:val="cen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171451</wp:posOffset>
                  </wp:positionV>
                  <wp:extent cx="1304925" cy="2289342"/>
                  <wp:effectExtent l="438150" t="171450" r="428625" b="187325"/>
                  <wp:wrapTight wrapText="bothSides">
                    <wp:wrapPolygon edited="0">
                      <wp:start x="-803" y="186"/>
                      <wp:lineTo x="-2801" y="720"/>
                      <wp:lineTo x="-660" y="3324"/>
                      <wp:lineTo x="-2944" y="3935"/>
                      <wp:lineTo x="-802" y="6539"/>
                      <wp:lineTo x="-2800" y="7073"/>
                      <wp:lineTo x="-659" y="9677"/>
                      <wp:lineTo x="-2943" y="10287"/>
                      <wp:lineTo x="-801" y="12891"/>
                      <wp:lineTo x="-2800" y="13425"/>
                      <wp:lineTo x="-658" y="16029"/>
                      <wp:lineTo x="-2942" y="16640"/>
                      <wp:lineTo x="-800" y="19244"/>
                      <wp:lineTo x="-1942" y="19549"/>
                      <wp:lineTo x="199" y="22153"/>
                      <wp:lineTo x="1627" y="21772"/>
                      <wp:lineTo x="3769" y="24376"/>
                      <wp:lineTo x="13476" y="21781"/>
                      <wp:lineTo x="20525" y="21883"/>
                      <wp:lineTo x="21952" y="21501"/>
                      <wp:lineTo x="21753" y="511"/>
                      <wp:lineTo x="12893" y="-99"/>
                      <wp:lineTo x="12474" y="-186"/>
                      <wp:lineTo x="625" y="-195"/>
                      <wp:lineTo x="-803" y="186"/>
                    </wp:wrapPolygon>
                  </wp:wrapTight>
                  <wp:docPr id="2" name="Picture 2" descr="Image result for s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7154">
                            <a:off x="0" y="0"/>
                            <a:ext cx="1304925" cy="228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EE2F9F93AEB4E7490830606ACEEBA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A669FC">
            <w:pPr>
              <w:pStyle w:val="Days"/>
            </w:pPr>
            <w:sdt>
              <w:sdtPr>
                <w:id w:val="2141225648"/>
                <w:placeholder>
                  <w:docPart w:val="5A4CD4456ADF424183CABD3D5F9B8E2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A669FC">
            <w:pPr>
              <w:pStyle w:val="Days"/>
            </w:pPr>
            <w:sdt>
              <w:sdtPr>
                <w:id w:val="-225834277"/>
                <w:placeholder>
                  <w:docPart w:val="9FCA3F4A911D4C2EB145CE8ED7D07E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A669FC">
            <w:pPr>
              <w:pStyle w:val="Days"/>
            </w:pPr>
            <w:sdt>
              <w:sdtPr>
                <w:id w:val="-1121838800"/>
                <w:placeholder>
                  <w:docPart w:val="B41B847E99FE4FD8B3931F2398B8DB2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A669FC">
            <w:pPr>
              <w:pStyle w:val="Days"/>
            </w:pPr>
            <w:sdt>
              <w:sdtPr>
                <w:id w:val="-1805692476"/>
                <w:placeholder>
                  <w:docPart w:val="2626A9CE0B8B4C5A96ABFAF37F0A7F7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A669FC">
            <w:pPr>
              <w:pStyle w:val="Days"/>
            </w:pPr>
            <w:sdt>
              <w:sdtPr>
                <w:id w:val="815225377"/>
                <w:placeholder>
                  <w:docPart w:val="0FB8087546AC4B5DA41F27676D61554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A669FC">
            <w:pPr>
              <w:pStyle w:val="Days"/>
            </w:pPr>
            <w:sdt>
              <w:sdtPr>
                <w:id w:val="36251574"/>
                <w:placeholder>
                  <w:docPart w:val="82EB5BF18D27488CB8988B84D76D53B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866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866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866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866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866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645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1356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210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8664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8664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8664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8664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8664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8664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86645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86645" w:rsidP="00286645">
            <w:pPr>
              <w:jc w:val="center"/>
            </w:pPr>
            <w:r>
              <w:t>LOTG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86645" w:rsidP="00286645">
            <w:pPr>
              <w:jc w:val="center"/>
            </w:pPr>
            <w:r>
              <w:t>Rehearsal’s for Christmas Concert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8664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8664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8664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8664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8664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8664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86645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86645" w:rsidRDefault="00286645" w:rsidP="00286645">
            <w:pPr>
              <w:jc w:val="center"/>
              <w:rPr>
                <w:sz w:val="14"/>
                <w:szCs w:val="14"/>
              </w:rPr>
            </w:pPr>
            <w:r w:rsidRPr="00286645">
              <w:rPr>
                <w:sz w:val="14"/>
                <w:szCs w:val="14"/>
              </w:rPr>
              <w:t>Salvation Army Toy Drive</w:t>
            </w:r>
          </w:p>
          <w:p w:rsidR="00286645" w:rsidRDefault="00286645" w:rsidP="00286645">
            <w:pPr>
              <w:jc w:val="center"/>
            </w:pPr>
            <w:r w:rsidRPr="00286645">
              <w:rPr>
                <w:sz w:val="14"/>
                <w:szCs w:val="14"/>
              </w:rPr>
              <w:t>Sock it to ‘</w:t>
            </w:r>
            <w:proofErr w:type="spellStart"/>
            <w:r w:rsidRPr="00286645">
              <w:rPr>
                <w:sz w:val="14"/>
                <w:szCs w:val="14"/>
              </w:rPr>
              <w:t>em</w:t>
            </w:r>
            <w:proofErr w:type="spellEnd"/>
            <w:r w:rsidRPr="00286645">
              <w:rPr>
                <w:sz w:val="14"/>
                <w:szCs w:val="14"/>
              </w:rPr>
              <w:t xml:space="preserve"> Begins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86645" w:rsidP="00286645">
            <w:pPr>
              <w:jc w:val="center"/>
            </w:pPr>
            <w:r>
              <w:t>Winter Concert</w:t>
            </w:r>
          </w:p>
          <w:p w:rsidR="00286645" w:rsidRDefault="00286645" w:rsidP="00286645">
            <w:pPr>
              <w:jc w:val="center"/>
            </w:pPr>
            <w:r>
              <w:t>A-L</w:t>
            </w:r>
          </w:p>
          <w:p w:rsidR="00286645" w:rsidRDefault="00286645" w:rsidP="00286645">
            <w:pPr>
              <w:jc w:val="center"/>
            </w:pPr>
            <w:r>
              <w:t>6:30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86645" w:rsidP="00286645">
            <w:pPr>
              <w:jc w:val="center"/>
            </w:pPr>
            <w:r>
              <w:t>Winter Concert</w:t>
            </w:r>
          </w:p>
          <w:p w:rsidR="00286645" w:rsidRDefault="00286645" w:rsidP="00286645">
            <w:pPr>
              <w:jc w:val="center"/>
            </w:pPr>
            <w:r>
              <w:t>M-Z</w:t>
            </w:r>
          </w:p>
          <w:p w:rsidR="00286645" w:rsidRDefault="00286645" w:rsidP="00286645">
            <w:pPr>
              <w:jc w:val="center"/>
            </w:pPr>
            <w:r>
              <w:t>6:30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286645" w:rsidRDefault="00286645" w:rsidP="00286645">
            <w:pPr>
              <w:jc w:val="center"/>
              <w:rPr>
                <w:sz w:val="16"/>
                <w:szCs w:val="16"/>
              </w:rPr>
            </w:pPr>
            <w:r w:rsidRPr="00286645">
              <w:rPr>
                <w:sz w:val="16"/>
                <w:szCs w:val="16"/>
              </w:rPr>
              <w:t>After School Skating.</w:t>
            </w:r>
          </w:p>
          <w:p w:rsidR="00286645" w:rsidRDefault="00286645" w:rsidP="00286645">
            <w:pPr>
              <w:jc w:val="center"/>
            </w:pPr>
            <w:r w:rsidRPr="00286645">
              <w:rPr>
                <w:sz w:val="16"/>
                <w:szCs w:val="16"/>
              </w:rPr>
              <w:t>Ms. Chang’s last day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8664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8664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8664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8664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8664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8664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86645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86645" w:rsidP="00286645">
            <w:pPr>
              <w:jc w:val="center"/>
            </w:pPr>
            <w:r>
              <w:t>Reindeer Games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286645" w:rsidP="00286645">
            <w:pPr>
              <w:jc w:val="center"/>
            </w:pPr>
            <w:r>
              <w:t>After School Skating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286645" w:rsidRDefault="00286645" w:rsidP="00286645">
            <w:pPr>
              <w:jc w:val="center"/>
            </w:pPr>
            <w:r>
              <w:t>Last Day until January 4th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8664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8664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8664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8664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8664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8664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8664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8664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664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8664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664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66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866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66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866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866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866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66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866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866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866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866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866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866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866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866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6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866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64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8664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p w:rsidR="00EA415B" w:rsidRDefault="00EA415B">
      <w:pPr>
        <w:pStyle w:val="Quote"/>
      </w:pPr>
    </w:p>
    <w:sectPr w:rsidR="00EA4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FC" w:rsidRDefault="00A669FC">
      <w:pPr>
        <w:spacing w:before="0" w:after="0"/>
      </w:pPr>
      <w:r>
        <w:separator/>
      </w:r>
    </w:p>
  </w:endnote>
  <w:endnote w:type="continuationSeparator" w:id="0">
    <w:p w:rsidR="00A669FC" w:rsidRDefault="00A669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loAnnie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FC" w:rsidRDefault="00A669FC">
      <w:pPr>
        <w:spacing w:before="0" w:after="0"/>
      </w:pPr>
      <w:r>
        <w:separator/>
      </w:r>
    </w:p>
  </w:footnote>
  <w:footnote w:type="continuationSeparator" w:id="0">
    <w:p w:rsidR="00A669FC" w:rsidRDefault="00A669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12-31"/>
    <w:docVar w:name="MonthStart" w:val="2018-12-01"/>
    <w:docVar w:name="ShowDynamicGuides" w:val="1"/>
    <w:docVar w:name="ShowMarginGuides" w:val="0"/>
    <w:docVar w:name="ShowOutlines" w:val="0"/>
    <w:docVar w:name="ShowStaticGuides" w:val="0"/>
  </w:docVars>
  <w:rsids>
    <w:rsidRoot w:val="00CE2103"/>
    <w:rsid w:val="00124ADC"/>
    <w:rsid w:val="00193E15"/>
    <w:rsid w:val="0025748C"/>
    <w:rsid w:val="00286645"/>
    <w:rsid w:val="002F7032"/>
    <w:rsid w:val="00320970"/>
    <w:rsid w:val="00375B27"/>
    <w:rsid w:val="005B0C48"/>
    <w:rsid w:val="0081356A"/>
    <w:rsid w:val="00925ED9"/>
    <w:rsid w:val="00997C7D"/>
    <w:rsid w:val="009A164A"/>
    <w:rsid w:val="009A2F94"/>
    <w:rsid w:val="00A669FC"/>
    <w:rsid w:val="00BC6A26"/>
    <w:rsid w:val="00BF0FEE"/>
    <w:rsid w:val="00C41633"/>
    <w:rsid w:val="00CB00F4"/>
    <w:rsid w:val="00CE2103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2AC4C"/>
  <w15:docId w15:val="{4A460402-C546-403B-8A33-56FCF62B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scott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2F9F93AEB4E7490830606ACEE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6342-11C8-4224-B479-5A3F57AF7B76}"/>
      </w:docPartPr>
      <w:docPartBody>
        <w:p w:rsidR="00BE305D" w:rsidRDefault="000F028F">
          <w:pPr>
            <w:pStyle w:val="DEE2F9F93AEB4E7490830606ACEEBA7E"/>
          </w:pPr>
          <w:r>
            <w:t>Sunday</w:t>
          </w:r>
        </w:p>
      </w:docPartBody>
    </w:docPart>
    <w:docPart>
      <w:docPartPr>
        <w:name w:val="5A4CD4456ADF424183CABD3D5F9B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A38B-6BDF-4225-8CC5-858B5F711AFC}"/>
      </w:docPartPr>
      <w:docPartBody>
        <w:p w:rsidR="00BE305D" w:rsidRDefault="000F028F">
          <w:pPr>
            <w:pStyle w:val="5A4CD4456ADF424183CABD3D5F9B8E21"/>
          </w:pPr>
          <w:r>
            <w:t>Monday</w:t>
          </w:r>
        </w:p>
      </w:docPartBody>
    </w:docPart>
    <w:docPart>
      <w:docPartPr>
        <w:name w:val="9FCA3F4A911D4C2EB145CE8ED7D0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E525-C550-4463-A69C-0E4F2CD19DEA}"/>
      </w:docPartPr>
      <w:docPartBody>
        <w:p w:rsidR="00BE305D" w:rsidRDefault="000F028F">
          <w:pPr>
            <w:pStyle w:val="9FCA3F4A911D4C2EB145CE8ED7D07E02"/>
          </w:pPr>
          <w:r>
            <w:t>Tuesday</w:t>
          </w:r>
        </w:p>
      </w:docPartBody>
    </w:docPart>
    <w:docPart>
      <w:docPartPr>
        <w:name w:val="B41B847E99FE4FD8B3931F2398B8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3266-BEA0-467C-9A8A-BCDFC585595A}"/>
      </w:docPartPr>
      <w:docPartBody>
        <w:p w:rsidR="00BE305D" w:rsidRDefault="000F028F">
          <w:pPr>
            <w:pStyle w:val="B41B847E99FE4FD8B3931F2398B8DB24"/>
          </w:pPr>
          <w:r>
            <w:t>Wednesday</w:t>
          </w:r>
        </w:p>
      </w:docPartBody>
    </w:docPart>
    <w:docPart>
      <w:docPartPr>
        <w:name w:val="2626A9CE0B8B4C5A96ABFAF37F0A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444B-17A1-4379-A249-10F73E2DC50F}"/>
      </w:docPartPr>
      <w:docPartBody>
        <w:p w:rsidR="00BE305D" w:rsidRDefault="000F028F">
          <w:pPr>
            <w:pStyle w:val="2626A9CE0B8B4C5A96ABFAF37F0A7F70"/>
          </w:pPr>
          <w:r>
            <w:t>Thursday</w:t>
          </w:r>
        </w:p>
      </w:docPartBody>
    </w:docPart>
    <w:docPart>
      <w:docPartPr>
        <w:name w:val="0FB8087546AC4B5DA41F27676D61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4241-3170-4AD0-8007-C821483C874F}"/>
      </w:docPartPr>
      <w:docPartBody>
        <w:p w:rsidR="00BE305D" w:rsidRDefault="000F028F">
          <w:pPr>
            <w:pStyle w:val="0FB8087546AC4B5DA41F27676D61554B"/>
          </w:pPr>
          <w:r>
            <w:t>Friday</w:t>
          </w:r>
        </w:p>
      </w:docPartBody>
    </w:docPart>
    <w:docPart>
      <w:docPartPr>
        <w:name w:val="82EB5BF18D27488CB8988B84D76D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498D-A66C-4535-AC8F-FA2F247B70B0}"/>
      </w:docPartPr>
      <w:docPartBody>
        <w:p w:rsidR="00BE305D" w:rsidRDefault="000F028F">
          <w:pPr>
            <w:pStyle w:val="82EB5BF18D27488CB8988B84D76D53B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loAn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F"/>
    <w:rsid w:val="000F028F"/>
    <w:rsid w:val="00BE305D"/>
    <w:rsid w:val="00E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1DDB9949547F4AE3B9A29B9E6E5DF">
    <w:name w:val="1951DDB9949547F4AE3B9A29B9E6E5DF"/>
  </w:style>
  <w:style w:type="paragraph" w:customStyle="1" w:styleId="8DCBF139554A4AE5A1F17D095D17ECA3">
    <w:name w:val="8DCBF139554A4AE5A1F17D095D17ECA3"/>
  </w:style>
  <w:style w:type="paragraph" w:customStyle="1" w:styleId="B638448F1AC046B6A81DFAF28528E044">
    <w:name w:val="B638448F1AC046B6A81DFAF28528E044"/>
  </w:style>
  <w:style w:type="paragraph" w:customStyle="1" w:styleId="DEE2F9F93AEB4E7490830606ACEEBA7E">
    <w:name w:val="DEE2F9F93AEB4E7490830606ACEEBA7E"/>
  </w:style>
  <w:style w:type="paragraph" w:customStyle="1" w:styleId="5A4CD4456ADF424183CABD3D5F9B8E21">
    <w:name w:val="5A4CD4456ADF424183CABD3D5F9B8E21"/>
  </w:style>
  <w:style w:type="paragraph" w:customStyle="1" w:styleId="9FCA3F4A911D4C2EB145CE8ED7D07E02">
    <w:name w:val="9FCA3F4A911D4C2EB145CE8ED7D07E02"/>
  </w:style>
  <w:style w:type="paragraph" w:customStyle="1" w:styleId="B41B847E99FE4FD8B3931F2398B8DB24">
    <w:name w:val="B41B847E99FE4FD8B3931F2398B8DB24"/>
  </w:style>
  <w:style w:type="paragraph" w:customStyle="1" w:styleId="2626A9CE0B8B4C5A96ABFAF37F0A7F70">
    <w:name w:val="2626A9CE0B8B4C5A96ABFAF37F0A7F70"/>
  </w:style>
  <w:style w:type="paragraph" w:customStyle="1" w:styleId="0FB8087546AC4B5DA41F27676D61554B">
    <w:name w:val="0FB8087546AC4B5DA41F27676D61554B"/>
  </w:style>
  <w:style w:type="paragraph" w:customStyle="1" w:styleId="82EB5BF18D27488CB8988B84D76D53B7">
    <w:name w:val="82EB5BF18D27488CB8988B84D76D53B7"/>
  </w:style>
  <w:style w:type="paragraph" w:customStyle="1" w:styleId="C40170D9F3C34158A8855AA2DC841B64">
    <w:name w:val="C40170D9F3C34158A8855AA2DC841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Thomas Scott</cp:lastModifiedBy>
  <cp:revision>2</cp:revision>
  <dcterms:created xsi:type="dcterms:W3CDTF">2018-12-03T17:13:00Z</dcterms:created>
  <dcterms:modified xsi:type="dcterms:W3CDTF">2018-12-03T17:13:00Z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