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:rsidTr="00622336">
        <w:tc>
          <w:tcPr>
            <w:tcW w:w="11016" w:type="dxa"/>
            <w:shd w:val="clear" w:color="auto" w:fill="C00000" w:themeFill="accent5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22336">
              <w:t>January</w:t>
            </w:r>
            <w:r>
              <w:fldChar w:fldCharType="end"/>
            </w:r>
          </w:p>
        </w:tc>
      </w:tr>
      <w:tr w:rsidR="00EA415B" w:rsidTr="00622336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C00000" w:themeFill="accent5"/>
          </w:tcPr>
          <w:p w:rsidR="00EA415B" w:rsidRDefault="00622336" w:rsidP="00622336">
            <w:pPr>
              <w:pStyle w:val="Year"/>
              <w:tabs>
                <w:tab w:val="left" w:pos="4822"/>
                <w:tab w:val="right" w:pos="10584"/>
              </w:tabs>
              <w:jc w:val="left"/>
            </w:pPr>
            <w:r>
              <w:tab/>
            </w:r>
            <w:r>
              <w:tab/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>
              <w:t>2019</w:t>
            </w:r>
            <w:r w:rsidR="00375B27"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622336" w:rsidP="00622336">
            <w:pPr>
              <w:pStyle w:val="Subtitle"/>
            </w:pPr>
            <w:r>
              <w:t xml:space="preserve">Mr. Scott 4/5 Calendar 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Pr="00622336" w:rsidRDefault="00622336" w:rsidP="00622336">
            <w:pPr>
              <w:pStyle w:val="Title"/>
              <w:numPr>
                <w:ilvl w:val="0"/>
                <w:numId w:val="11"/>
              </w:numPr>
              <w:rPr>
                <w:rFonts w:ascii="HelloAnnie" w:hAnsi="HelloAnnie"/>
                <w:color w:val="FF0000"/>
              </w:rPr>
            </w:pPr>
            <w:r w:rsidRPr="00622336">
              <w:rPr>
                <w:rFonts w:ascii="HelloAnnie" w:hAnsi="HelloAnnie"/>
                <w:color w:val="FF0000"/>
              </w:rPr>
              <w:t>Basketball all this month</w:t>
            </w:r>
          </w:p>
          <w:p w:rsidR="00622336" w:rsidRPr="00622336" w:rsidRDefault="00622336" w:rsidP="00622336">
            <w:pPr>
              <w:pStyle w:val="Title"/>
              <w:numPr>
                <w:ilvl w:val="0"/>
                <w:numId w:val="11"/>
              </w:numPr>
              <w:rPr>
                <w:rFonts w:ascii="HelloAnnie" w:hAnsi="HelloAnnie"/>
                <w:color w:val="FF0000"/>
              </w:rPr>
            </w:pPr>
            <w:r w:rsidRPr="00622336">
              <w:rPr>
                <w:rFonts w:ascii="HelloAnnie" w:hAnsi="HelloAnnie"/>
                <w:color w:val="FF0000"/>
              </w:rPr>
              <w:t>Skate with the Hurricanes</w:t>
            </w:r>
          </w:p>
          <w:p w:rsidR="00622336" w:rsidRPr="00622336" w:rsidRDefault="00622336" w:rsidP="00622336">
            <w:pPr>
              <w:pStyle w:val="Title"/>
              <w:numPr>
                <w:ilvl w:val="0"/>
                <w:numId w:val="11"/>
              </w:numPr>
              <w:rPr>
                <w:rFonts w:ascii="HelloAnnie" w:hAnsi="HelloAnnie"/>
                <w:color w:val="FF0000"/>
              </w:rPr>
            </w:pPr>
            <w:r w:rsidRPr="00622336">
              <w:rPr>
                <w:rFonts w:ascii="HelloAnnie" w:hAnsi="HelloAnnie"/>
                <w:color w:val="FF0000"/>
              </w:rPr>
              <w:t>Human Development</w:t>
            </w:r>
          </w:p>
          <w:p w:rsidR="00EA415B" w:rsidRDefault="00EA415B" w:rsidP="00622336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:rsidR="00EA415B" w:rsidRDefault="0062233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2413257" cy="1608659"/>
                  <wp:effectExtent l="0" t="0" r="6350" b="0"/>
                  <wp:docPr id="2" name="Picture 2" descr="funny animals of the week, animal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nny animals of the week, animal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474" cy="162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622336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E92327E2F9CB47FE81CB89A875F722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:rsidR="00EA415B" w:rsidRDefault="005E0BBF">
            <w:pPr>
              <w:pStyle w:val="Days"/>
            </w:pPr>
            <w:sdt>
              <w:sdtPr>
                <w:id w:val="2141225648"/>
                <w:placeholder>
                  <w:docPart w:val="FA644FBCA404422A89A7B2FFEC1B02C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:rsidR="00EA415B" w:rsidRDefault="005E0BBF">
            <w:pPr>
              <w:pStyle w:val="Days"/>
            </w:pPr>
            <w:sdt>
              <w:sdtPr>
                <w:id w:val="-225834277"/>
                <w:placeholder>
                  <w:docPart w:val="622EC8A3BF7E41D7A26463EEE5280C8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Default="005E0BBF">
            <w:pPr>
              <w:pStyle w:val="Days"/>
            </w:pPr>
            <w:sdt>
              <w:sdtPr>
                <w:id w:val="-1121838800"/>
                <w:placeholder>
                  <w:docPart w:val="527102FAD34548329A7B22097FEA3CA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:rsidR="00EA415B" w:rsidRDefault="005E0BBF">
            <w:pPr>
              <w:pStyle w:val="Days"/>
            </w:pPr>
            <w:sdt>
              <w:sdtPr>
                <w:id w:val="-1805692476"/>
                <w:placeholder>
                  <w:docPart w:val="B09CC6F3A52A43ADAB2108B42A0C906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:rsidR="00EA415B" w:rsidRDefault="005E0BBF">
            <w:pPr>
              <w:pStyle w:val="Days"/>
            </w:pPr>
            <w:sdt>
              <w:sdtPr>
                <w:id w:val="815225377"/>
                <w:placeholder>
                  <w:docPart w:val="880DC6663E2840EC9C9A38852275BED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:rsidR="00EA415B" w:rsidRDefault="005E0BBF">
            <w:pPr>
              <w:pStyle w:val="Days"/>
            </w:pPr>
            <w:sdt>
              <w:sdtPr>
                <w:id w:val="36251574"/>
                <w:placeholder>
                  <w:docPart w:val="1726B4ED590843EA889CC95A8444F7E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622336">
        <w:trPr>
          <w:trHeight w:val="87"/>
        </w:trPr>
        <w:tc>
          <w:tcPr>
            <w:tcW w:w="1536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2336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2336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2233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2336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B0C4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2233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2336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2233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2233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233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2233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2336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2233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2233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233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2233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2336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2233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2233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233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2233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22336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2233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2233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2233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22336">
              <w:rPr>
                <w:noProof/>
              </w:rPr>
              <w:t>5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=G2+1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6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=A4+1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7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=B4+1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8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=C4+1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9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=D4+1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10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=E4+1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11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=F4+1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12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622336">
            <w:pPr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t>Classes Resume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=G4+1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13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=A6+1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14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=B6+1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15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=C6+1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16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=D6+1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17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=E6+1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18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=F6+1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19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622336">
            <w:pPr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t>ECS Registration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622336">
            <w:pPr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t>Lunch on the Go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622336">
            <w:pPr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t>Robert Munch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=G6+1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20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=A8+1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21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=B8+1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22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=C8+1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23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=D8+1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24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=E8+1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25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=F8+1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26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622336" w:rsidP="00622336">
            <w:pPr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t>Skate with Canes</w:t>
            </w:r>
          </w:p>
          <w:p w:rsidR="00622336" w:rsidRPr="00622336" w:rsidRDefault="00622336" w:rsidP="00622336">
            <w:pPr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t>Human Development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622336">
            <w:pPr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t>Human Development PT. 2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bookmarkStart w:id="0" w:name="_GoBack"/>
        <w:bookmarkEnd w:id="0"/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=G8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26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= 0,""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=G8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26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&lt;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DocVariable MonthEnd \@ d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</w:rPr>
              <w:instrText>31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=G8+1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27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""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27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27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=A10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27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= 0,""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=A10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27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&lt;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DocVariable MonthEnd \@ d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</w:rPr>
              <w:instrText>31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=A10+1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28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""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28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28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=B10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28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= 0,""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=B10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28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&lt;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DocVariable MonthEnd \@ d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</w:rPr>
              <w:instrText>31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=B10+1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29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""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29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29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=C10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29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= 0,""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=C10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29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&lt;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DocVariable MonthEnd \@ d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</w:rPr>
              <w:instrText>31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=C10+1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30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""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30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30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=D10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30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= 0,""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=D10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30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&lt;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DocVariable MonthEnd \@ d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</w:rPr>
              <w:instrText>31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=D10+1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31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""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31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t>31</w:t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=E10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31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= 0,""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=E10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31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&lt;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DocVariable MonthEnd \@ d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</w:rPr>
              <w:instrText>31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=E10+1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Pr="00622336">
              <w:rPr>
                <w:rFonts w:ascii="HelloAnnie" w:hAnsi="HelloAnnie"/>
                <w:noProof/>
              </w:rPr>
              <w:instrText>29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"" 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=F10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0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= 0,""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=F10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Pr="00622336">
              <w:rPr>
                <w:rFonts w:ascii="HelloAnnie" w:hAnsi="HelloAnnie"/>
                <w:noProof/>
              </w:rPr>
              <w:instrText>29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&lt;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DocVariable MonthEnd \@ d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Pr="00622336">
              <w:rPr>
                <w:rFonts w:ascii="HelloAnnie" w:hAnsi="HelloAnnie"/>
              </w:rPr>
              <w:instrText>31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=F10+1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Pr="00622336">
              <w:rPr>
                <w:rFonts w:ascii="HelloAnnie" w:hAnsi="HelloAnnie"/>
                <w:noProof/>
              </w:rPr>
              <w:instrText>30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""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Pr="00622336">
              <w:rPr>
                <w:rFonts w:ascii="HelloAnnie" w:hAnsi="HelloAnnie"/>
                <w:noProof/>
              </w:rPr>
              <w:instrText>30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622336">
            <w:pPr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t>Alberta Days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=G10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0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= 0,""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=G10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Pr="00622336">
              <w:rPr>
                <w:rFonts w:ascii="HelloAnnie" w:hAnsi="HelloAnnie"/>
                <w:noProof/>
              </w:rPr>
              <w:instrText>30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&lt;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DocVariable MonthEnd \@ d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Pr="00622336">
              <w:rPr>
                <w:rFonts w:ascii="HelloAnnie" w:hAnsi="HelloAnnie"/>
              </w:rPr>
              <w:instrText>31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=G10+1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Pr="00622336">
              <w:rPr>
                <w:rFonts w:ascii="HelloAnnie" w:hAnsi="HelloAnnie"/>
                <w:noProof/>
              </w:rPr>
              <w:instrText>31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""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Pr="00622336">
              <w:rPr>
                <w:rFonts w:ascii="HelloAnnie" w:hAnsi="HelloAnnie"/>
                <w:noProof/>
              </w:rPr>
              <w:instrText>31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Pr="00622336" w:rsidRDefault="00375B27">
            <w:pPr>
              <w:pStyle w:val="Dates"/>
              <w:rPr>
                <w:rFonts w:ascii="HelloAnnie" w:hAnsi="HelloAnnie"/>
              </w:rPr>
            </w:pP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=A12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="00622336" w:rsidRPr="00622336">
              <w:rPr>
                <w:rFonts w:ascii="HelloAnnie" w:hAnsi="HelloAnnie"/>
                <w:noProof/>
              </w:rPr>
              <w:instrText>0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= 0,""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IF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=A12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Pr="00622336">
              <w:rPr>
                <w:rFonts w:ascii="HelloAnnie" w:hAnsi="HelloAnnie"/>
                <w:noProof/>
              </w:rPr>
              <w:instrText>31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&lt;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DocVariable MonthEnd \@ d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Pr="00622336">
              <w:rPr>
                <w:rFonts w:ascii="HelloAnnie" w:hAnsi="HelloAnnie"/>
              </w:rPr>
              <w:instrText>31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 </w:instrText>
            </w:r>
            <w:r w:rsidRPr="00622336">
              <w:rPr>
                <w:rFonts w:ascii="HelloAnnie" w:hAnsi="HelloAnnie"/>
              </w:rPr>
              <w:fldChar w:fldCharType="begin"/>
            </w:r>
            <w:r w:rsidRPr="00622336">
              <w:rPr>
                <w:rFonts w:ascii="HelloAnnie" w:hAnsi="HelloAnnie"/>
              </w:rPr>
              <w:instrText xml:space="preserve"> =A12+1 </w:instrText>
            </w:r>
            <w:r w:rsidRPr="00622336">
              <w:rPr>
                <w:rFonts w:ascii="HelloAnnie" w:hAnsi="HelloAnnie"/>
              </w:rPr>
              <w:fldChar w:fldCharType="separate"/>
            </w:r>
            <w:r w:rsidRPr="00622336">
              <w:rPr>
                <w:rFonts w:ascii="HelloAnnie" w:hAnsi="HelloAnnie"/>
                <w:noProof/>
              </w:rPr>
              <w:instrText>31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instrText xml:space="preserve"> "" </w:instrText>
            </w:r>
            <w:r w:rsidRPr="00622336">
              <w:rPr>
                <w:rFonts w:ascii="HelloAnnie" w:hAnsi="HelloAnnie"/>
              </w:rPr>
              <w:fldChar w:fldCharType="end"/>
            </w:r>
            <w:r w:rsidRPr="00622336">
              <w:rPr>
                <w:rFonts w:ascii="HelloAnnie" w:hAnsi="HelloAnnie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Pr="00622336" w:rsidRDefault="00EA415B">
            <w:pPr>
              <w:pStyle w:val="Dates"/>
              <w:rPr>
                <w:rFonts w:ascii="HelloAnnie" w:hAnsi="HelloAnnie"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Pr="00622336" w:rsidRDefault="00EA415B">
            <w:pPr>
              <w:pStyle w:val="Dates"/>
              <w:rPr>
                <w:rFonts w:ascii="HelloAnnie" w:hAnsi="HelloAnnie"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Pr="00622336" w:rsidRDefault="00EA415B">
            <w:pPr>
              <w:pStyle w:val="Dates"/>
              <w:rPr>
                <w:rFonts w:ascii="HelloAnnie" w:hAnsi="HelloAnnie"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Pr="00622336" w:rsidRDefault="00EA415B">
            <w:pPr>
              <w:pStyle w:val="Dates"/>
              <w:rPr>
                <w:rFonts w:ascii="HelloAnnie" w:hAnsi="HelloAnnie"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Pr="00622336" w:rsidRDefault="00EA415B">
            <w:pPr>
              <w:pStyle w:val="Dates"/>
              <w:rPr>
                <w:rFonts w:ascii="HelloAnnie" w:hAnsi="HelloAnnie"/>
              </w:rPr>
            </w:pPr>
          </w:p>
        </w:tc>
      </w:tr>
      <w:tr w:rsidR="00EA415B" w:rsidTr="00EA415B">
        <w:trPr>
          <w:trHeight w:hRule="exact" w:val="864"/>
        </w:trPr>
        <w:tc>
          <w:tcPr>
            <w:tcW w:w="1536" w:type="dxa"/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38" w:type="dxa"/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40" w:type="dxa"/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52" w:type="dxa"/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43" w:type="dxa"/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33" w:type="dxa"/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  <w:tc>
          <w:tcPr>
            <w:tcW w:w="1542" w:type="dxa"/>
          </w:tcPr>
          <w:p w:rsidR="00EA415B" w:rsidRPr="00622336" w:rsidRDefault="00EA415B">
            <w:pPr>
              <w:rPr>
                <w:rFonts w:ascii="HelloAnnie" w:hAnsi="HelloAnnie"/>
              </w:rPr>
            </w:pPr>
          </w:p>
        </w:tc>
      </w:tr>
    </w:tbl>
    <w:p w:rsidR="00EA415B" w:rsidRDefault="00EA415B">
      <w:pPr>
        <w:pStyle w:val="Quote"/>
      </w:pPr>
    </w:p>
    <w:sectPr w:rsidR="00EA4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BF" w:rsidRDefault="005E0BBF">
      <w:pPr>
        <w:spacing w:before="0" w:after="0"/>
      </w:pPr>
      <w:r>
        <w:separator/>
      </w:r>
    </w:p>
  </w:endnote>
  <w:endnote w:type="continuationSeparator" w:id="0">
    <w:p w:rsidR="005E0BBF" w:rsidRDefault="005E0B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loAnnie">
    <w:panose1 w:val="02000603000000000000"/>
    <w:charset w:val="00"/>
    <w:family w:val="auto"/>
    <w:pitch w:val="variable"/>
    <w:sig w:usb0="80000003" w:usb1="0001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BF" w:rsidRDefault="005E0BBF">
      <w:pPr>
        <w:spacing w:before="0" w:after="0"/>
      </w:pPr>
      <w:r>
        <w:separator/>
      </w:r>
    </w:p>
  </w:footnote>
  <w:footnote w:type="continuationSeparator" w:id="0">
    <w:p w:rsidR="005E0BBF" w:rsidRDefault="005E0B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9pt;height:10.9pt" o:bullet="t">
        <v:imagedata r:id="rId1" o:title="mso63A2"/>
      </v:shape>
    </w:pict>
  </w:numPicBullet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3802FC"/>
    <w:multiLevelType w:val="hybridMultilevel"/>
    <w:tmpl w:val="5F7EFD34"/>
    <w:lvl w:ilvl="0" w:tplc="1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D4C57"/>
    <w:multiLevelType w:val="hybridMultilevel"/>
    <w:tmpl w:val="C9460DCA"/>
    <w:lvl w:ilvl="0" w:tplc="10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019-01-31"/>
    <w:docVar w:name="MonthStart" w:val="2019-01-01"/>
    <w:docVar w:name="ShowDynamicGuides" w:val="1"/>
    <w:docVar w:name="ShowMarginGuides" w:val="0"/>
    <w:docVar w:name="ShowOutlines" w:val="0"/>
    <w:docVar w:name="ShowStaticGuides" w:val="0"/>
  </w:docVars>
  <w:rsids>
    <w:rsidRoot w:val="00622336"/>
    <w:rsid w:val="00124ADC"/>
    <w:rsid w:val="00193E15"/>
    <w:rsid w:val="0025748C"/>
    <w:rsid w:val="002F7032"/>
    <w:rsid w:val="00320970"/>
    <w:rsid w:val="00375B27"/>
    <w:rsid w:val="005B0C48"/>
    <w:rsid w:val="005E0BBF"/>
    <w:rsid w:val="00622336"/>
    <w:rsid w:val="0081356A"/>
    <w:rsid w:val="00925ED9"/>
    <w:rsid w:val="00997C7D"/>
    <w:rsid w:val="009A164A"/>
    <w:rsid w:val="00BC6A26"/>
    <w:rsid w:val="00BF0FEE"/>
    <w:rsid w:val="00C41633"/>
    <w:rsid w:val="00CB00F4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FFA0E"/>
  <w15:docId w15:val="{46FC56BC-3438-4420-A6A0-D4115520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622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.scott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2327E2F9CB47FE81CB89A875F7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2F2F-070C-4396-AA92-53F7512A1A6C}"/>
      </w:docPartPr>
      <w:docPartBody>
        <w:p w:rsidR="00000000" w:rsidRDefault="00587640">
          <w:pPr>
            <w:pStyle w:val="E92327E2F9CB47FE81CB89A875F7226C"/>
          </w:pPr>
          <w:r>
            <w:t>Sunday</w:t>
          </w:r>
        </w:p>
      </w:docPartBody>
    </w:docPart>
    <w:docPart>
      <w:docPartPr>
        <w:name w:val="FA644FBCA404422A89A7B2FFEC1B0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9903-67FC-47FF-8C65-65F27DB8C459}"/>
      </w:docPartPr>
      <w:docPartBody>
        <w:p w:rsidR="00000000" w:rsidRDefault="00587640">
          <w:pPr>
            <w:pStyle w:val="FA644FBCA404422A89A7B2FFEC1B02C2"/>
          </w:pPr>
          <w:r>
            <w:t>Monday</w:t>
          </w:r>
        </w:p>
      </w:docPartBody>
    </w:docPart>
    <w:docPart>
      <w:docPartPr>
        <w:name w:val="622EC8A3BF7E41D7A26463EEE5280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C9EC-0757-4425-A65D-2B35FA6C2358}"/>
      </w:docPartPr>
      <w:docPartBody>
        <w:p w:rsidR="00000000" w:rsidRDefault="00587640">
          <w:pPr>
            <w:pStyle w:val="622EC8A3BF7E41D7A26463EEE5280C8E"/>
          </w:pPr>
          <w:r>
            <w:t>Tuesday</w:t>
          </w:r>
        </w:p>
      </w:docPartBody>
    </w:docPart>
    <w:docPart>
      <w:docPartPr>
        <w:name w:val="527102FAD34548329A7B22097FEA3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6AAD2-3884-4446-93AB-BB54A1F59342}"/>
      </w:docPartPr>
      <w:docPartBody>
        <w:p w:rsidR="00000000" w:rsidRDefault="00587640">
          <w:pPr>
            <w:pStyle w:val="527102FAD34548329A7B22097FEA3CA2"/>
          </w:pPr>
          <w:r>
            <w:t>Wednesday</w:t>
          </w:r>
        </w:p>
      </w:docPartBody>
    </w:docPart>
    <w:docPart>
      <w:docPartPr>
        <w:name w:val="B09CC6F3A52A43ADAB2108B42A0C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B5934-863A-4DE3-B080-6FB1CB479967}"/>
      </w:docPartPr>
      <w:docPartBody>
        <w:p w:rsidR="00000000" w:rsidRDefault="00587640">
          <w:pPr>
            <w:pStyle w:val="B09CC6F3A52A43ADAB2108B42A0C906A"/>
          </w:pPr>
          <w:r>
            <w:t>Thursday</w:t>
          </w:r>
        </w:p>
      </w:docPartBody>
    </w:docPart>
    <w:docPart>
      <w:docPartPr>
        <w:name w:val="880DC6663E2840EC9C9A38852275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F6E3-B544-4294-8319-FD0DA5441236}"/>
      </w:docPartPr>
      <w:docPartBody>
        <w:p w:rsidR="00000000" w:rsidRDefault="00587640">
          <w:pPr>
            <w:pStyle w:val="880DC6663E2840EC9C9A38852275BED7"/>
          </w:pPr>
          <w:r>
            <w:t>Friday</w:t>
          </w:r>
        </w:p>
      </w:docPartBody>
    </w:docPart>
    <w:docPart>
      <w:docPartPr>
        <w:name w:val="1726B4ED590843EA889CC95A8444F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C874-9DAB-4EE4-B7C8-9F550A03CFD5}"/>
      </w:docPartPr>
      <w:docPartBody>
        <w:p w:rsidR="00000000" w:rsidRDefault="00587640">
          <w:pPr>
            <w:pStyle w:val="1726B4ED590843EA889CC95A8444F7E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loAnn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40"/>
    <w:rsid w:val="0058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04C78DA8AA410C8EF6EBEBDDF6203D">
    <w:name w:val="5804C78DA8AA410C8EF6EBEBDDF6203D"/>
  </w:style>
  <w:style w:type="paragraph" w:customStyle="1" w:styleId="80421D5F95444490BF6C83C985C1650A">
    <w:name w:val="80421D5F95444490BF6C83C985C1650A"/>
  </w:style>
  <w:style w:type="paragraph" w:customStyle="1" w:styleId="53F6911657344A788995D5643809DFF8">
    <w:name w:val="53F6911657344A788995D5643809DFF8"/>
  </w:style>
  <w:style w:type="paragraph" w:customStyle="1" w:styleId="E92327E2F9CB47FE81CB89A875F7226C">
    <w:name w:val="E92327E2F9CB47FE81CB89A875F7226C"/>
  </w:style>
  <w:style w:type="paragraph" w:customStyle="1" w:styleId="FA644FBCA404422A89A7B2FFEC1B02C2">
    <w:name w:val="FA644FBCA404422A89A7B2FFEC1B02C2"/>
  </w:style>
  <w:style w:type="paragraph" w:customStyle="1" w:styleId="622EC8A3BF7E41D7A26463EEE5280C8E">
    <w:name w:val="622EC8A3BF7E41D7A26463EEE5280C8E"/>
  </w:style>
  <w:style w:type="paragraph" w:customStyle="1" w:styleId="527102FAD34548329A7B22097FEA3CA2">
    <w:name w:val="527102FAD34548329A7B22097FEA3CA2"/>
  </w:style>
  <w:style w:type="paragraph" w:customStyle="1" w:styleId="B09CC6F3A52A43ADAB2108B42A0C906A">
    <w:name w:val="B09CC6F3A52A43ADAB2108B42A0C906A"/>
  </w:style>
  <w:style w:type="paragraph" w:customStyle="1" w:styleId="880DC6663E2840EC9C9A38852275BED7">
    <w:name w:val="880DC6663E2840EC9C9A38852275BED7"/>
  </w:style>
  <w:style w:type="paragraph" w:customStyle="1" w:styleId="1726B4ED590843EA889CC95A8444F7EC">
    <w:name w:val="1726B4ED590843EA889CC95A8444F7EC"/>
  </w:style>
  <w:style w:type="paragraph" w:customStyle="1" w:styleId="124F4503DB4D4FCA88E1802D6318FE58">
    <w:name w:val="124F4503DB4D4FCA88E1802D6318FE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6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Scott</dc:creator>
  <cp:keywords/>
  <dc:description/>
  <cp:lastModifiedBy>Thomas Scott</cp:lastModifiedBy>
  <cp:revision>1</cp:revision>
  <dcterms:created xsi:type="dcterms:W3CDTF">2019-01-10T16:49:00Z</dcterms:created>
  <dcterms:modified xsi:type="dcterms:W3CDTF">2019-01-10T16:55:00Z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dduffy@microsoft.com</vt:lpwstr>
  </property>
  <property fmtid="{D5CDD505-2E9C-101B-9397-08002B2CF9AE}" pid="5" name="MSIP_Label_f42aa342-8706-4288-bd11-ebb85995028c_SetDate">
    <vt:lpwstr>2017-12-01T21:24:26.0293480Z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