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Tr="00230369">
        <w:tc>
          <w:tcPr>
            <w:tcW w:w="11016" w:type="dxa"/>
            <w:shd w:val="clear" w:color="auto" w:fill="92D05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30369">
              <w:t>March</w:t>
            </w:r>
            <w:r>
              <w:fldChar w:fldCharType="end"/>
            </w:r>
          </w:p>
        </w:tc>
      </w:tr>
      <w:tr w:rsidR="00EA415B" w:rsidTr="00230369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92D05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30369">
              <w:t>2019</w:t>
            </w:r>
            <w:r>
              <w:fldChar w:fldCharType="end"/>
            </w:r>
          </w:p>
        </w:tc>
      </w:tr>
      <w:tr w:rsidR="00EA415B">
        <w:sdt>
          <w:sdtPr>
            <w:id w:val="31938203"/>
            <w:placeholder>
              <w:docPart w:val="A7DE5DF6D59740558CAA63D3C2BE37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EA415B">
            <w:pPr>
              <w:pStyle w:val="Title"/>
            </w:pPr>
            <w:bookmarkStart w:id="0" w:name="_GoBack"/>
            <w:bookmarkEnd w:id="0"/>
          </w:p>
          <w:p w:rsidR="00EA415B" w:rsidRDefault="00EA415B" w:rsidP="00230369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230369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133350</wp:posOffset>
                  </wp:positionV>
                  <wp:extent cx="2847975" cy="1600200"/>
                  <wp:effectExtent l="76200" t="133350" r="85725" b="133350"/>
                  <wp:wrapTight wrapText="bothSides">
                    <wp:wrapPolygon edited="0">
                      <wp:start x="-317" y="-30"/>
                      <wp:lineTo x="-331" y="16500"/>
                      <wp:lineTo x="-119" y="20597"/>
                      <wp:lineTo x="18509" y="21672"/>
                      <wp:lineTo x="18653" y="21649"/>
                      <wp:lineTo x="20105" y="21669"/>
                      <wp:lineTo x="20249" y="21645"/>
                      <wp:lineTo x="21831" y="21385"/>
                      <wp:lineTo x="21832" y="4600"/>
                      <wp:lineTo x="21488" y="-2057"/>
                      <wp:lineTo x="13064" y="-2225"/>
                      <wp:lineTo x="834" y="-218"/>
                      <wp:lineTo x="-317" y="-30"/>
                    </wp:wrapPolygon>
                  </wp:wrapTight>
                  <wp:docPr id="2" name="Picture 2" descr="C:\Users\thomas.scott\AppData\Local\Microsoft\Windows\INetCache\Content.MSO\6D9ACF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scott\AppData\Local\Microsoft\Windows\INetCache\Content.MSO\6D9ACF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6002"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30E1D9729A64F04A4A1D49B5C014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A8458F">
            <w:pPr>
              <w:pStyle w:val="Days"/>
            </w:pPr>
            <w:sdt>
              <w:sdtPr>
                <w:id w:val="2141225648"/>
                <w:placeholder>
                  <w:docPart w:val="90556DD2641F4A198DF46A0F3E0C20C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A8458F">
            <w:pPr>
              <w:pStyle w:val="Days"/>
            </w:pPr>
            <w:sdt>
              <w:sdtPr>
                <w:id w:val="-225834277"/>
                <w:placeholder>
                  <w:docPart w:val="BAB3994B75AC418BA13BF561B93A8B4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A8458F">
            <w:pPr>
              <w:pStyle w:val="Days"/>
            </w:pPr>
            <w:sdt>
              <w:sdtPr>
                <w:id w:val="-1121838800"/>
                <w:placeholder>
                  <w:docPart w:val="ED2225C5DF4F4686824815DF2DFCA3D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A8458F">
            <w:pPr>
              <w:pStyle w:val="Days"/>
            </w:pPr>
            <w:sdt>
              <w:sdtPr>
                <w:id w:val="-1805692476"/>
                <w:placeholder>
                  <w:docPart w:val="D54FE5DAA73C46ADB3F25D96CAC7962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A8458F">
            <w:pPr>
              <w:pStyle w:val="Days"/>
            </w:pPr>
            <w:sdt>
              <w:sdtPr>
                <w:id w:val="815225377"/>
                <w:placeholder>
                  <w:docPart w:val="0D139E4C1C674E899D7A7B91B9CC94F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A8458F">
            <w:pPr>
              <w:pStyle w:val="Days"/>
            </w:pPr>
            <w:sdt>
              <w:sdtPr>
                <w:id w:val="36251574"/>
                <w:placeholder>
                  <w:docPart w:val="5E315424F0664E8A9E054878C450A62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303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303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303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303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03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303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0369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303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303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03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30369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  <w:sz w:val="16"/>
                <w:szCs w:val="16"/>
              </w:rPr>
            </w:pPr>
            <w:r w:rsidRPr="00230369">
              <w:rPr>
                <w:rFonts w:ascii="HelloAnnie" w:hAnsi="HelloAnnie"/>
                <w:sz w:val="16"/>
                <w:szCs w:val="16"/>
              </w:rPr>
              <w:t>Mr. Stout speaking about questions to grade 5s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=G2+1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3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=A4+1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4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=B4+1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5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=C4+1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6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=D4+1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7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=E4+1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8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30369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Scientist in the Schools. Grade 4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LOTG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Report Cards Handed Out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=G4+1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10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=A6+1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11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=B6+1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12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=C6+1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13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=D6+1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14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=E6+1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15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30369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BOOK FAIR WEEK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Judging for Science and Heritage Fair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PT Interviews All Afternoon. Celebration of Learning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No School for Students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=G6+1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17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=A8+1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18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=B8+1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19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=C8+1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20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=D8+1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21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=E8+1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22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30369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Choir Performance with Symphony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LOTG Cut Off</w:t>
            </w:r>
          </w:p>
          <w:p w:rsidR="00230369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Music Gala</w:t>
            </w:r>
          </w:p>
          <w:p w:rsidR="00230369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 xml:space="preserve">6:00 </w:t>
            </w:r>
            <w:r w:rsidRPr="00230369">
              <w:rPr>
                <w:rFonts w:ascii="Times New Roman" w:hAnsi="Times New Roman" w:cs="Times New Roman"/>
              </w:rPr>
              <w:t>–</w:t>
            </w:r>
            <w:r w:rsidRPr="00230369">
              <w:rPr>
                <w:rFonts w:ascii="HelloAnnie" w:hAnsi="HelloAnnie"/>
              </w:rPr>
              <w:t xml:space="preserve"> 8:00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30369" w:rsidRDefault="00EA415B" w:rsidP="00230369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=G8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23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= 0,""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=G8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23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&lt;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DocVariable MonthEnd \@ d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</w:rPr>
              <w:instrText>31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=G8+1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24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""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24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24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=A10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24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= 0,""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=A10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24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&lt;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DocVariable MonthEnd \@ d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</w:rPr>
              <w:instrText>31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=A10+1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25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""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25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25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=B10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25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= 0,""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=B10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25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&lt;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DocVariable MonthEnd \@ d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</w:rPr>
              <w:instrText>31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=B10+1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26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""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26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26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=C10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26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= 0,""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=C10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26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&lt;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DocVariable MonthEnd \@ d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</w:rPr>
              <w:instrText>31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=C10+1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27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""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27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27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=D10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27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= 0,""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=D10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27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&lt;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DocVariable MonthEnd \@ d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</w:rPr>
              <w:instrText>31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=D10+1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28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""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28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28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230369" w:rsidRDefault="00375B27" w:rsidP="00230369">
            <w:pPr>
              <w:pStyle w:val="Dates"/>
              <w:jc w:val="left"/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=E10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28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= 0,""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IF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=E10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28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&lt;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DocVariable MonthEnd \@ d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</w:rPr>
              <w:instrText>31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 </w:instrText>
            </w:r>
            <w:r w:rsidRPr="00230369">
              <w:rPr>
                <w:rFonts w:ascii="HelloAnnie" w:hAnsi="HelloAnnie"/>
              </w:rPr>
              <w:fldChar w:fldCharType="begin"/>
            </w:r>
            <w:r w:rsidRPr="00230369">
              <w:rPr>
                <w:rFonts w:ascii="HelloAnnie" w:hAnsi="HelloAnnie"/>
              </w:rPr>
              <w:instrText xml:space="preserve"> =E10+1 </w:instrText>
            </w:r>
            <w:r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29</w:instrText>
            </w:r>
            <w:r w:rsidRPr="00230369">
              <w:rPr>
                <w:rFonts w:ascii="HelloAnnie" w:hAnsi="HelloAnnie"/>
              </w:rPr>
              <w:fldChar w:fldCharType="end"/>
            </w:r>
            <w:r w:rsidRPr="00230369">
              <w:rPr>
                <w:rFonts w:ascii="HelloAnnie" w:hAnsi="HelloAnnie"/>
              </w:rPr>
              <w:instrText xml:space="preserve"> "" </w:instrText>
            </w:r>
            <w:r w:rsidR="00230369"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instrText>29</w:instrText>
            </w:r>
            <w:r w:rsidRPr="00230369">
              <w:rPr>
                <w:rFonts w:ascii="HelloAnnie" w:hAnsi="HelloAnnie"/>
              </w:rPr>
              <w:fldChar w:fldCharType="end"/>
            </w:r>
            <w:r w:rsidR="00230369" w:rsidRPr="00230369">
              <w:rPr>
                <w:rFonts w:ascii="HelloAnnie" w:hAnsi="HelloAnnie"/>
              </w:rPr>
              <w:fldChar w:fldCharType="separate"/>
            </w:r>
            <w:r w:rsidR="00230369" w:rsidRPr="00230369">
              <w:rPr>
                <w:rFonts w:ascii="HelloAnnie" w:hAnsi="HelloAnnie"/>
                <w:noProof/>
              </w:rPr>
              <w:t>29</w:t>
            </w:r>
            <w:r w:rsidRPr="00230369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303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303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03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303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0369">
              <w:rPr>
                <w:noProof/>
              </w:rPr>
              <w:instrText>30</w:instrText>
            </w:r>
            <w:r>
              <w:fldChar w:fldCharType="end"/>
            </w:r>
            <w:r w:rsidR="00230369">
              <w:fldChar w:fldCharType="separate"/>
            </w:r>
            <w:r w:rsidR="00230369">
              <w:rPr>
                <w:noProof/>
              </w:rPr>
              <w:t>30</w:t>
            </w:r>
            <w:r>
              <w:fldChar w:fldCharType="end"/>
            </w:r>
          </w:p>
        </w:tc>
      </w:tr>
      <w:tr w:rsidR="00230369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Pr="00230369" w:rsidRDefault="00230369" w:rsidP="00230369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Pr="00230369" w:rsidRDefault="00230369" w:rsidP="00230369">
            <w:pPr>
              <w:rPr>
                <w:rFonts w:ascii="HelloAnnie" w:hAnsi="HelloAnnie"/>
              </w:rPr>
            </w:pPr>
            <w:r w:rsidRPr="00230369">
              <w:rPr>
                <w:rFonts w:ascii="HelloAnnie" w:hAnsi="HelloAnnie"/>
              </w:rPr>
              <w:t>1D1B kick off assembly. Parents welcome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Pr="00230369" w:rsidRDefault="00230369" w:rsidP="00230369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Pr="00230369" w:rsidRDefault="00230369" w:rsidP="00230369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Pr="00230369" w:rsidRDefault="00230369" w:rsidP="00230369">
            <w:pPr>
              <w:rPr>
                <w:rFonts w:ascii="HelloAnnie" w:hAnsi="HelloAnnie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Pr="00230369" w:rsidRDefault="00230369" w:rsidP="00230369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230369" w:rsidRDefault="00230369" w:rsidP="00230369"/>
        </w:tc>
      </w:tr>
      <w:tr w:rsidR="00230369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230369" w:rsidRDefault="00230369" w:rsidP="00230369">
            <w:pPr>
              <w:pStyle w:val="Dates"/>
            </w:pPr>
          </w:p>
        </w:tc>
      </w:tr>
      <w:tr w:rsidR="00230369" w:rsidTr="00EA415B">
        <w:trPr>
          <w:trHeight w:hRule="exact" w:val="864"/>
        </w:trPr>
        <w:tc>
          <w:tcPr>
            <w:tcW w:w="1536" w:type="dxa"/>
          </w:tcPr>
          <w:p w:rsidR="00230369" w:rsidRDefault="00230369" w:rsidP="00230369"/>
        </w:tc>
        <w:tc>
          <w:tcPr>
            <w:tcW w:w="1538" w:type="dxa"/>
          </w:tcPr>
          <w:p w:rsidR="00230369" w:rsidRDefault="00230369" w:rsidP="00230369"/>
        </w:tc>
        <w:tc>
          <w:tcPr>
            <w:tcW w:w="1540" w:type="dxa"/>
          </w:tcPr>
          <w:p w:rsidR="00230369" w:rsidRDefault="00230369" w:rsidP="00230369"/>
        </w:tc>
        <w:tc>
          <w:tcPr>
            <w:tcW w:w="1552" w:type="dxa"/>
          </w:tcPr>
          <w:p w:rsidR="00230369" w:rsidRDefault="00230369" w:rsidP="00230369"/>
        </w:tc>
        <w:tc>
          <w:tcPr>
            <w:tcW w:w="1543" w:type="dxa"/>
          </w:tcPr>
          <w:p w:rsidR="00230369" w:rsidRDefault="00230369" w:rsidP="00230369"/>
        </w:tc>
        <w:tc>
          <w:tcPr>
            <w:tcW w:w="1533" w:type="dxa"/>
          </w:tcPr>
          <w:p w:rsidR="00230369" w:rsidRDefault="00230369" w:rsidP="00230369"/>
        </w:tc>
        <w:tc>
          <w:tcPr>
            <w:tcW w:w="1542" w:type="dxa"/>
          </w:tcPr>
          <w:p w:rsidR="00230369" w:rsidRDefault="00230369" w:rsidP="00230369"/>
        </w:tc>
      </w:tr>
    </w:tbl>
    <w:p w:rsidR="00EA415B" w:rsidRDefault="00EA415B">
      <w:pPr>
        <w:pStyle w:val="Quote"/>
      </w:pPr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8F" w:rsidRDefault="00A8458F">
      <w:pPr>
        <w:spacing w:before="0" w:after="0"/>
      </w:pPr>
      <w:r>
        <w:separator/>
      </w:r>
    </w:p>
  </w:endnote>
  <w:endnote w:type="continuationSeparator" w:id="0">
    <w:p w:rsidR="00A8458F" w:rsidRDefault="00A845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loAnnie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8F" w:rsidRDefault="00A8458F">
      <w:pPr>
        <w:spacing w:before="0" w:after="0"/>
      </w:pPr>
      <w:r>
        <w:separator/>
      </w:r>
    </w:p>
  </w:footnote>
  <w:footnote w:type="continuationSeparator" w:id="0">
    <w:p w:rsidR="00A8458F" w:rsidRDefault="00A845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3-31"/>
    <w:docVar w:name="MonthStart" w:val="2019-03-01"/>
    <w:docVar w:name="ShowDynamicGuides" w:val="1"/>
    <w:docVar w:name="ShowMarginGuides" w:val="0"/>
    <w:docVar w:name="ShowOutlines" w:val="0"/>
    <w:docVar w:name="ShowStaticGuides" w:val="0"/>
  </w:docVars>
  <w:rsids>
    <w:rsidRoot w:val="00230369"/>
    <w:rsid w:val="00124ADC"/>
    <w:rsid w:val="00193E15"/>
    <w:rsid w:val="00230369"/>
    <w:rsid w:val="0025748C"/>
    <w:rsid w:val="002F7032"/>
    <w:rsid w:val="00320970"/>
    <w:rsid w:val="00375B27"/>
    <w:rsid w:val="005B0C48"/>
    <w:rsid w:val="0081356A"/>
    <w:rsid w:val="00925ED9"/>
    <w:rsid w:val="00997C7D"/>
    <w:rsid w:val="009A164A"/>
    <w:rsid w:val="00A8458F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  <w15:docId w15:val="{5DF5EE9B-5576-4971-9382-2B34DF6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scott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DE5DF6D59740558CAA63D3C2BE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21B8-3D92-4752-BB58-A9C80589B028}"/>
      </w:docPartPr>
      <w:docPartBody>
        <w:p w:rsidR="00000000" w:rsidRDefault="006153AF">
          <w:pPr>
            <w:pStyle w:val="A7DE5DF6D59740558CAA63D3C2BE37C5"/>
          </w:pPr>
          <w:r>
            <w:t>Subtitle</w:t>
          </w:r>
        </w:p>
      </w:docPartBody>
    </w:docPart>
    <w:docPart>
      <w:docPartPr>
        <w:name w:val="F30E1D9729A64F04A4A1D49B5C01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D2AC-F928-483C-8C9B-81A5F32E7F27}"/>
      </w:docPartPr>
      <w:docPartBody>
        <w:p w:rsidR="00000000" w:rsidRDefault="006153AF">
          <w:pPr>
            <w:pStyle w:val="F30E1D9729A64F04A4A1D49B5C014222"/>
          </w:pPr>
          <w:r>
            <w:t>Sunday</w:t>
          </w:r>
        </w:p>
      </w:docPartBody>
    </w:docPart>
    <w:docPart>
      <w:docPartPr>
        <w:name w:val="90556DD2641F4A198DF46A0F3E0C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6462-6C9C-483E-BE42-4BBB93C717B4}"/>
      </w:docPartPr>
      <w:docPartBody>
        <w:p w:rsidR="00000000" w:rsidRDefault="006153AF">
          <w:pPr>
            <w:pStyle w:val="90556DD2641F4A198DF46A0F3E0C20CF"/>
          </w:pPr>
          <w:r>
            <w:t>Monday</w:t>
          </w:r>
        </w:p>
      </w:docPartBody>
    </w:docPart>
    <w:docPart>
      <w:docPartPr>
        <w:name w:val="BAB3994B75AC418BA13BF561B93A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75ED-C8C9-4500-80CB-DD7326C45833}"/>
      </w:docPartPr>
      <w:docPartBody>
        <w:p w:rsidR="00000000" w:rsidRDefault="006153AF">
          <w:pPr>
            <w:pStyle w:val="BAB3994B75AC418BA13BF561B93A8B49"/>
          </w:pPr>
          <w:r>
            <w:t>Tuesday</w:t>
          </w:r>
        </w:p>
      </w:docPartBody>
    </w:docPart>
    <w:docPart>
      <w:docPartPr>
        <w:name w:val="ED2225C5DF4F4686824815DF2DFC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6548-74A4-4D55-97E9-06F4B8E9CBA9}"/>
      </w:docPartPr>
      <w:docPartBody>
        <w:p w:rsidR="00000000" w:rsidRDefault="006153AF">
          <w:pPr>
            <w:pStyle w:val="ED2225C5DF4F4686824815DF2DFCA3D6"/>
          </w:pPr>
          <w:r>
            <w:t>Wednesday</w:t>
          </w:r>
        </w:p>
      </w:docPartBody>
    </w:docPart>
    <w:docPart>
      <w:docPartPr>
        <w:name w:val="D54FE5DAA73C46ADB3F25D96CAC7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7FBA-769E-4E3D-8377-422F017FFEC4}"/>
      </w:docPartPr>
      <w:docPartBody>
        <w:p w:rsidR="00000000" w:rsidRDefault="006153AF">
          <w:pPr>
            <w:pStyle w:val="D54FE5DAA73C46ADB3F25D96CAC7962B"/>
          </w:pPr>
          <w:r>
            <w:t>Thursday</w:t>
          </w:r>
        </w:p>
      </w:docPartBody>
    </w:docPart>
    <w:docPart>
      <w:docPartPr>
        <w:name w:val="0D139E4C1C674E899D7A7B91B9CC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05DF-FEF3-4A74-A968-4E2763706F81}"/>
      </w:docPartPr>
      <w:docPartBody>
        <w:p w:rsidR="00000000" w:rsidRDefault="006153AF">
          <w:pPr>
            <w:pStyle w:val="0D139E4C1C674E899D7A7B91B9CC94FB"/>
          </w:pPr>
          <w:r>
            <w:t>Friday</w:t>
          </w:r>
        </w:p>
      </w:docPartBody>
    </w:docPart>
    <w:docPart>
      <w:docPartPr>
        <w:name w:val="5E315424F0664E8A9E054878C450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2A52-A35D-4336-B5CD-FFE4E7D4D972}"/>
      </w:docPartPr>
      <w:docPartBody>
        <w:p w:rsidR="00000000" w:rsidRDefault="006153AF">
          <w:pPr>
            <w:pStyle w:val="5E315424F0664E8A9E054878C450A62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loAn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F"/>
    <w:rsid w:val="006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E5DF6D59740558CAA63D3C2BE37C5">
    <w:name w:val="A7DE5DF6D59740558CAA63D3C2BE37C5"/>
  </w:style>
  <w:style w:type="paragraph" w:customStyle="1" w:styleId="344F3D54143643FAB7CD01EFF164D028">
    <w:name w:val="344F3D54143643FAB7CD01EFF164D028"/>
  </w:style>
  <w:style w:type="paragraph" w:customStyle="1" w:styleId="5F43DD2524194E1BB123B3F72E6501DC">
    <w:name w:val="5F43DD2524194E1BB123B3F72E6501DC"/>
  </w:style>
  <w:style w:type="paragraph" w:customStyle="1" w:styleId="F30E1D9729A64F04A4A1D49B5C014222">
    <w:name w:val="F30E1D9729A64F04A4A1D49B5C014222"/>
  </w:style>
  <w:style w:type="paragraph" w:customStyle="1" w:styleId="90556DD2641F4A198DF46A0F3E0C20CF">
    <w:name w:val="90556DD2641F4A198DF46A0F3E0C20CF"/>
  </w:style>
  <w:style w:type="paragraph" w:customStyle="1" w:styleId="BAB3994B75AC418BA13BF561B93A8B49">
    <w:name w:val="BAB3994B75AC418BA13BF561B93A8B49"/>
  </w:style>
  <w:style w:type="paragraph" w:customStyle="1" w:styleId="ED2225C5DF4F4686824815DF2DFCA3D6">
    <w:name w:val="ED2225C5DF4F4686824815DF2DFCA3D6"/>
  </w:style>
  <w:style w:type="paragraph" w:customStyle="1" w:styleId="D54FE5DAA73C46ADB3F25D96CAC7962B">
    <w:name w:val="D54FE5DAA73C46ADB3F25D96CAC7962B"/>
  </w:style>
  <w:style w:type="paragraph" w:customStyle="1" w:styleId="0D139E4C1C674E899D7A7B91B9CC94FB">
    <w:name w:val="0D139E4C1C674E899D7A7B91B9CC94FB"/>
  </w:style>
  <w:style w:type="paragraph" w:customStyle="1" w:styleId="5E315424F0664E8A9E054878C450A629">
    <w:name w:val="5E315424F0664E8A9E054878C450A629"/>
  </w:style>
  <w:style w:type="paragraph" w:customStyle="1" w:styleId="730CCE2E6DAC474A91F6441E333FF124">
    <w:name w:val="730CCE2E6DAC474A91F6441E333FF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Thomas Scott</cp:lastModifiedBy>
  <cp:revision>1</cp:revision>
  <dcterms:created xsi:type="dcterms:W3CDTF">2019-03-01T23:07:00Z</dcterms:created>
  <dcterms:modified xsi:type="dcterms:W3CDTF">2019-03-01T23:15:00Z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