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3606"/>
        <w:gridCol w:w="6464"/>
      </w:tblGrid>
      <w:tr w:rsidR="00C67DDD">
        <w:trPr>
          <w:trHeight w:hRule="exact" w:val="288"/>
        </w:trPr>
        <w:tc>
          <w:tcPr>
            <w:tcW w:w="1774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226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  <w:tr w:rsidR="00C67DDD">
        <w:trPr>
          <w:trHeight w:hRule="exact" w:val="2304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</w:tcPr>
          <w:p w:rsidR="00FA19D6" w:rsidRDefault="00C67DDD">
            <w:pPr>
              <w:pStyle w:val="NoSpacing"/>
            </w:pPr>
            <w:bookmarkStart w:id="0" w:name="_MonthandYear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1905</wp:posOffset>
                  </wp:positionV>
                  <wp:extent cx="2152650" cy="1435100"/>
                  <wp:effectExtent l="0" t="0" r="0" b="0"/>
                  <wp:wrapTight wrapText="bothSides">
                    <wp:wrapPolygon edited="0">
                      <wp:start x="0" y="0"/>
                      <wp:lineTo x="0" y="21218"/>
                      <wp:lineTo x="21409" y="21218"/>
                      <wp:lineTo x="21409" y="0"/>
                      <wp:lineTo x="0" y="0"/>
                    </wp:wrapPolygon>
                  </wp:wrapTight>
                  <wp:docPr id="2" name="Picture 2" descr="Image result for Marig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ig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6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bottom"/>
          </w:tcPr>
          <w:p w:rsidR="00FA19D6" w:rsidRDefault="00B831EB">
            <w:pPr>
              <w:pStyle w:val="Year"/>
            </w:pPr>
            <w:r>
              <w:rPr>
                <w:rStyle w:val="Month"/>
              </w:rPr>
              <w:fldChar w:fldCharType="begin"/>
            </w:r>
            <w:r>
              <w:rPr>
                <w:rStyle w:val="Month"/>
              </w:rPr>
              <w:instrText xml:space="preserve"> DOCVARIABLE  MonthStart \@ MMMM \* MERGEFORMAT </w:instrText>
            </w:r>
            <w:r>
              <w:rPr>
                <w:rStyle w:val="Month"/>
              </w:rPr>
              <w:fldChar w:fldCharType="separate"/>
            </w:r>
            <w:r w:rsidR="009063A8">
              <w:rPr>
                <w:rStyle w:val="Month"/>
              </w:rPr>
              <w:t>May</w:t>
            </w:r>
            <w:r>
              <w:rPr>
                <w:rStyle w:val="Month"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063A8">
              <w:t>2019</w:t>
            </w:r>
            <w:r>
              <w:fldChar w:fldCharType="end"/>
            </w:r>
          </w:p>
        </w:tc>
      </w:tr>
      <w:tr w:rsidR="00C67DDD">
        <w:trPr>
          <w:trHeight w:hRule="exact" w:val="360"/>
        </w:trPr>
        <w:tc>
          <w:tcPr>
            <w:tcW w:w="1774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  <w:tc>
          <w:tcPr>
            <w:tcW w:w="3226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39"/>
        <w:gridCol w:w="1439"/>
        <w:gridCol w:w="1439"/>
        <w:gridCol w:w="1439"/>
        <w:gridCol w:w="1438"/>
        <w:gridCol w:w="1438"/>
        <w:gridCol w:w="1438"/>
      </w:tblGrid>
      <w:tr w:rsidR="00FA19D6" w:rsidTr="00FA19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4" w:type="pct"/>
          </w:tcPr>
          <w:p w:rsidR="00FA19D6" w:rsidRDefault="009063A8">
            <w:pPr>
              <w:pStyle w:val="Days"/>
            </w:pPr>
            <w:bookmarkStart w:id="1" w:name="_Calendar"/>
            <w:bookmarkEnd w:id="1"/>
            <w:r>
              <w:t>Mon.</w:t>
            </w:r>
          </w:p>
        </w:tc>
        <w:tc>
          <w:tcPr>
            <w:tcW w:w="714" w:type="pct"/>
          </w:tcPr>
          <w:p w:rsidR="00FA19D6" w:rsidRDefault="009063A8">
            <w:pPr>
              <w:pStyle w:val="Days"/>
            </w:pPr>
            <w:r>
              <w:t>Tue.</w:t>
            </w:r>
          </w:p>
        </w:tc>
        <w:tc>
          <w:tcPr>
            <w:tcW w:w="714" w:type="pct"/>
          </w:tcPr>
          <w:p w:rsidR="00FA19D6" w:rsidRDefault="009063A8">
            <w:pPr>
              <w:pStyle w:val="Days"/>
            </w:pPr>
            <w:r>
              <w:t>Wed.</w:t>
            </w:r>
          </w:p>
        </w:tc>
        <w:tc>
          <w:tcPr>
            <w:tcW w:w="714" w:type="pct"/>
          </w:tcPr>
          <w:p w:rsidR="00FA19D6" w:rsidRDefault="009063A8">
            <w:pPr>
              <w:pStyle w:val="Days"/>
            </w:pPr>
            <w:r>
              <w:t>Thu.</w:t>
            </w:r>
          </w:p>
        </w:tc>
        <w:tc>
          <w:tcPr>
            <w:tcW w:w="714" w:type="pct"/>
          </w:tcPr>
          <w:p w:rsidR="00FA19D6" w:rsidRDefault="009063A8">
            <w:pPr>
              <w:pStyle w:val="Days"/>
            </w:pPr>
            <w:r>
              <w:t>Fri.</w:t>
            </w:r>
          </w:p>
        </w:tc>
        <w:tc>
          <w:tcPr>
            <w:tcW w:w="714" w:type="pct"/>
          </w:tcPr>
          <w:p w:rsidR="00FA19D6" w:rsidRDefault="009063A8">
            <w:pPr>
              <w:pStyle w:val="Days"/>
            </w:pPr>
            <w:r>
              <w:t>Sat.</w:t>
            </w:r>
          </w:p>
        </w:tc>
        <w:tc>
          <w:tcPr>
            <w:tcW w:w="714" w:type="pct"/>
          </w:tcPr>
          <w:p w:rsidR="00FA19D6" w:rsidRDefault="009063A8">
            <w:pPr>
              <w:pStyle w:val="Days"/>
            </w:pPr>
            <w:r>
              <w:t>Sun.</w:t>
            </w:r>
          </w:p>
        </w:tc>
        <w:bookmarkStart w:id="2" w:name="_GoBack"/>
        <w:bookmarkEnd w:id="2"/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63A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063A8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63A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063A8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063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63A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063A8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063A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9063A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9063A8">
              <w:fldChar w:fldCharType="separate"/>
            </w:r>
            <w:r w:rsidR="009063A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63A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063A8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063A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9063A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63A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63A8"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9063A8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063A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9063A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63A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63A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063A8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063A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063A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63A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63A8"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9063A8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063A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063A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63A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5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9063A8" w:rsidP="009063A8">
            <w:r>
              <w:t>Hats on for Mental Health</w:t>
            </w:r>
          </w:p>
          <w:p w:rsidR="009063A8" w:rsidRDefault="009063A8" w:rsidP="009063A8"/>
          <w:p w:rsidR="009063A8" w:rsidRDefault="009063A8" w:rsidP="009063A8">
            <w:r>
              <w:t>Spring Photos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063A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063A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063A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063A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063A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063A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063A8">
              <w:rPr>
                <w:noProof/>
              </w:rPr>
              <w:t>12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9063A8" w:rsidP="009063A8">
            <w:pPr>
              <w:spacing w:before="40" w:after="40"/>
            </w:pPr>
            <w:r>
              <w:t>Music Monday</w:t>
            </w: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>Used Book Sale</w:t>
            </w: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>Grade 4 Mountain view Field Trip</w:t>
            </w:r>
          </w:p>
          <w:p w:rsidR="009063A8" w:rsidRDefault="009063A8">
            <w:pPr>
              <w:spacing w:before="40" w:after="40"/>
            </w:pPr>
            <w:r>
              <w:t>(9:00 – 11:15)</w:t>
            </w: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>LOTG</w:t>
            </w: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>Bow Valley Fiddlers Play 9:00 AM Public Welcome</w:t>
            </w: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 xml:space="preserve">Arts Alive </w:t>
            </w:r>
          </w:p>
          <w:p w:rsidR="009063A8" w:rsidRDefault="009063A8">
            <w:pPr>
              <w:spacing w:before="40" w:after="40"/>
            </w:pPr>
            <w:r>
              <w:t>SAAG</w:t>
            </w: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 xml:space="preserve">Mother’s Day! </w:t>
            </w: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063A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063A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063A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063A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063A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063A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063A8">
              <w:rPr>
                <w:noProof/>
              </w:rPr>
              <w:t>19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 xml:space="preserve">Scientist in the Schools </w:t>
            </w:r>
          </w:p>
          <w:p w:rsidR="009063A8" w:rsidRDefault="009063A8">
            <w:pPr>
              <w:spacing w:before="40" w:after="40"/>
            </w:pPr>
            <w:r>
              <w:t>Ballet 10:45 – 12:00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063A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063A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063A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063A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063A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063A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063A8">
              <w:rPr>
                <w:noProof/>
              </w:rPr>
              <w:t>26</w:t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 xml:space="preserve">Jersey Day 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063A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063A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63A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063A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63A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063A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063A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63A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063A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63A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063A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063A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63A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063A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63A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063A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063A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63A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063A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63A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063A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063A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063A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63A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063A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9063A8">
              <w:fldChar w:fldCharType="separate"/>
            </w:r>
            <w:r w:rsidR="009063A8">
              <w:rPr>
                <w:noProof/>
              </w:rPr>
              <w:instrText>31</w:instrText>
            </w:r>
            <w:r>
              <w:fldChar w:fldCharType="end"/>
            </w:r>
            <w:r w:rsidR="009063A8">
              <w:fldChar w:fldCharType="separate"/>
            </w:r>
            <w:r w:rsidR="009063A8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063A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063A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63A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D42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063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AD42E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42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AD42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D42E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>Bogo Book Fair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 xml:space="preserve">Talent Show </w:t>
            </w:r>
          </w:p>
        </w:tc>
        <w:tc>
          <w:tcPr>
            <w:tcW w:w="714" w:type="pct"/>
          </w:tcPr>
          <w:p w:rsidR="00FA19D6" w:rsidRDefault="009063A8">
            <w:pPr>
              <w:spacing w:before="40" w:after="40"/>
            </w:pPr>
            <w:r>
              <w:t>Talent Show</w:t>
            </w: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  <w:tr w:rsidR="00FA19D6" w:rsidTr="00FA1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063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AD42E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42E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063A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FA1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08"/>
        </w:trPr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662"/>
        <w:gridCol w:w="9408"/>
      </w:tblGrid>
      <w:tr w:rsidR="00FA19D6">
        <w:trPr>
          <w:cantSplit/>
          <w:trHeight w:hRule="exact" w:val="1440"/>
        </w:trPr>
        <w:tc>
          <w:tcPr>
            <w:tcW w:w="648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>
              <w:t>Notes</w:t>
            </w:r>
            <w:bookmarkStart w:id="3" w:name="_Notes"/>
            <w:bookmarkEnd w:id="3"/>
          </w:p>
        </w:tc>
        <w:tc>
          <w:tcPr>
            <w:tcW w:w="9648" w:type="dxa"/>
            <w:shd w:val="clear" w:color="auto" w:fill="auto"/>
            <w:vAlign w:val="center"/>
          </w:tcPr>
          <w:p w:rsidR="00FA19D6" w:rsidRDefault="00FA19D6" w:rsidP="009063A8">
            <w:pPr>
              <w:pStyle w:val="Notes"/>
            </w:pPr>
          </w:p>
        </w:tc>
      </w:tr>
    </w:tbl>
    <w:p w:rsidR="00FA19D6" w:rsidRDefault="00FA19D6">
      <w:pPr>
        <w:pStyle w:val="NoSpacing"/>
      </w:pPr>
    </w:p>
    <w:sectPr w:rsidR="00FA19D6">
      <w:pgSz w:w="12240" w:h="15840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50" w:rsidRDefault="00572750">
      <w:pPr>
        <w:spacing w:before="0" w:after="0"/>
      </w:pPr>
      <w:r>
        <w:separator/>
      </w:r>
    </w:p>
  </w:endnote>
  <w:endnote w:type="continuationSeparator" w:id="0">
    <w:p w:rsidR="00572750" w:rsidRDefault="005727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50" w:rsidRDefault="00572750">
      <w:pPr>
        <w:spacing w:before="0" w:after="0"/>
      </w:pPr>
      <w:r>
        <w:separator/>
      </w:r>
    </w:p>
  </w:footnote>
  <w:footnote w:type="continuationSeparator" w:id="0">
    <w:p w:rsidR="00572750" w:rsidRDefault="005727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37C8"/>
    <w:multiLevelType w:val="hybridMultilevel"/>
    <w:tmpl w:val="675809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5-31"/>
    <w:docVar w:name="MonthStart" w:val="2019-05-01"/>
    <w:docVar w:name="WeekStart" w:val="2"/>
  </w:docVars>
  <w:rsids>
    <w:rsidRoot w:val="009063A8"/>
    <w:rsid w:val="000411EE"/>
    <w:rsid w:val="000C3BF5"/>
    <w:rsid w:val="00150A79"/>
    <w:rsid w:val="001559D1"/>
    <w:rsid w:val="00322DB2"/>
    <w:rsid w:val="00467496"/>
    <w:rsid w:val="0052129F"/>
    <w:rsid w:val="00572750"/>
    <w:rsid w:val="00604AA7"/>
    <w:rsid w:val="00903794"/>
    <w:rsid w:val="009063A8"/>
    <w:rsid w:val="00AD42EE"/>
    <w:rsid w:val="00B81BD4"/>
    <w:rsid w:val="00B831EB"/>
    <w:rsid w:val="00BD5EA1"/>
    <w:rsid w:val="00C64281"/>
    <w:rsid w:val="00C67DDD"/>
    <w:rsid w:val="00C966B4"/>
    <w:rsid w:val="00CC07E8"/>
    <w:rsid w:val="00CE42B5"/>
    <w:rsid w:val="00E17A71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A1EF5"/>
  <w15:docId w15:val="{CB412458-6E57-4128-BC5D-66247D84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semiHidden/>
    <w:rsid w:val="0090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scott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B066-0028-493B-9DAD-04A0E79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83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Scott</dc:creator>
  <cp:keywords/>
  <cp:lastModifiedBy>Thomas Scott</cp:lastModifiedBy>
  <cp:revision>2</cp:revision>
  <cp:lastPrinted>2019-04-29T16:14:00Z</cp:lastPrinted>
  <dcterms:created xsi:type="dcterms:W3CDTF">2019-04-29T14:15:00Z</dcterms:created>
  <dcterms:modified xsi:type="dcterms:W3CDTF">2019-04-29T16:15:00Z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2018-05-07T08:58:51.2443205Z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