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>
        <w:trPr>
          <w:trHeight w:hRule="exact" w:val="864"/>
        </w:trPr>
        <w:tc>
          <w:tcPr>
            <w:tcW w:w="5721" w:type="dxa"/>
            <w:vAlign w:val="bottom"/>
          </w:tcPr>
          <w:p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474F9">
              <w:t>November</w:t>
            </w:r>
            <w: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:rsidR="00661028" w:rsidRDefault="00661028"/>
        </w:tc>
      </w:tr>
      <w:tr w:rsidR="00661028">
        <w:tc>
          <w:tcPr>
            <w:tcW w:w="5721" w:type="dxa"/>
          </w:tcPr>
          <w:p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474F9">
              <w:t>2018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E474F9"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3225165" cy="17449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-1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165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>
        <w:trPr>
          <w:trHeight w:hRule="exact" w:val="288"/>
        </w:trPr>
        <w:tc>
          <w:tcPr>
            <w:tcW w:w="5721" w:type="dxa"/>
          </w:tcPr>
          <w:p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31938234"/>
              <w:placeholder>
                <w:docPart w:val="25DFC5AC65EC4145B4F8F68336D64AFB"/>
              </w:placeholder>
              <w:temporary/>
              <w:showingPlcHdr/>
              <w15:appearance w15:val="hidden"/>
            </w:sdtPr>
            <w:sdtEndPr/>
            <w:sdtContent>
              <w:p w:rsidR="00661028" w:rsidRDefault="0081589D">
                <w:pPr>
                  <w:pStyle w:val="Caption"/>
                </w:pPr>
                <w:r>
                  <w:t>Picture Caption</w:t>
                </w:r>
              </w:p>
            </w:sdtContent>
          </w:sdt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8111A1" w:rsidTr="00E47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E474F9" w:rsidTr="00E474F9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74F9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74F9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474F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111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74F9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474F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111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74F9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474F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11A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74F9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111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11A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E474F9">
              <w:fldChar w:fldCharType="separate"/>
            </w:r>
            <w:r w:rsidR="00E474F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74F9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474F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474F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4F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474F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74F9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474F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474F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4F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474F9">
              <w:rPr>
                <w:noProof/>
              </w:rPr>
              <w:t>3</w:t>
            </w:r>
            <w:r>
              <w:fldChar w:fldCharType="end"/>
            </w:r>
          </w:p>
        </w:tc>
      </w:tr>
      <w:tr w:rsidR="008111A1" w:rsidTr="00E474F9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E474F9">
            <w:r>
              <w:t>L.OTG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474F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474F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474F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474F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474F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474F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474F9">
              <w:rPr>
                <w:noProof/>
              </w:rPr>
              <w:t>10</w:t>
            </w:r>
            <w:r>
              <w:fldChar w:fldCharType="end"/>
            </w:r>
          </w:p>
        </w:tc>
      </w:tr>
      <w:tr w:rsidR="00661028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E474F9">
            <w:r>
              <w:t>Picture Retakes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474F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474F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474F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474F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474F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474F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474F9">
              <w:rPr>
                <w:noProof/>
              </w:rPr>
              <w:t>17</w:t>
            </w:r>
            <w:r>
              <w:fldChar w:fldCharType="end"/>
            </w:r>
          </w:p>
        </w:tc>
      </w:tr>
      <w:tr w:rsidR="00661028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E474F9">
            <w:r>
              <w:t>No School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E474F9" w:rsidRDefault="00E474F9" w:rsidP="00E474F9">
            <w:pPr>
              <w:jc w:val="center"/>
              <w:rPr>
                <w:sz w:val="16"/>
                <w:szCs w:val="16"/>
              </w:rPr>
            </w:pPr>
            <w:r w:rsidRPr="00E474F9">
              <w:rPr>
                <w:sz w:val="16"/>
                <w:szCs w:val="16"/>
              </w:rPr>
              <w:t>District Learning Day</w:t>
            </w:r>
          </w:p>
          <w:p w:rsidR="00E474F9" w:rsidRDefault="00E474F9" w:rsidP="00E474F9">
            <w:pPr>
              <w:jc w:val="center"/>
            </w:pPr>
            <w:r w:rsidRPr="00E474F9">
              <w:rPr>
                <w:sz w:val="16"/>
                <w:szCs w:val="16"/>
              </w:rPr>
              <w:t>No School For Students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E474F9">
            <w:r>
              <w:t xml:space="preserve">Turkey Bingo &amp; Roc Your Mocs! 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E474F9">
            <w:r>
              <w:t xml:space="preserve">Report Cards Go Home! 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474F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474F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474F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474F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474F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474F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474F9">
              <w:rPr>
                <w:noProof/>
              </w:rPr>
              <w:t>24</w:t>
            </w:r>
            <w:r>
              <w:fldChar w:fldCharType="end"/>
            </w:r>
          </w:p>
        </w:tc>
      </w:tr>
      <w:tr w:rsidR="008111A1" w:rsidTr="00E474F9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E474F9">
            <w:r>
              <w:t>No School PT Interviews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E474F9">
            <w:r>
              <w:t>No School for Students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8111A1" w:rsidTr="00E474F9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474F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474F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4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474F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4F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474F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474F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474F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4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474F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4F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474F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474F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474F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4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474F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4F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474F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474F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474F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4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474F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4F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474F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474F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474F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4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474F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4F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474F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474F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474F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4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474F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4F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474F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474F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474F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4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111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111A1" w:rsidTr="00E474F9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E474F9">
            <w:r>
              <w:t>Grade 5 Field Trip (half of them)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E474F9">
            <w:r>
              <w:t xml:space="preserve">Grade 5 Field Trip (other half) 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>
            <w:bookmarkStart w:id="0" w:name="_GoBack"/>
            <w:bookmarkEnd w:id="0"/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</w:tr>
      <w:tr w:rsidR="008111A1" w:rsidTr="00E474F9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474F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111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4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474F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</w:tr>
      <w:tr w:rsidR="008111A1" w:rsidTr="00E474F9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</w:tr>
    </w:tbl>
    <w:p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>
        <w:tc>
          <w:tcPr>
            <w:tcW w:w="1800" w:type="dxa"/>
          </w:tcPr>
          <w:p w:rsidR="00661028" w:rsidRDefault="00661028" w:rsidP="00E474F9">
            <w:pPr>
              <w:pStyle w:val="Events-Dark"/>
            </w:pPr>
          </w:p>
        </w:tc>
        <w:tc>
          <w:tcPr>
            <w:tcW w:w="1800" w:type="dxa"/>
          </w:tcPr>
          <w:p w:rsidR="00661028" w:rsidRDefault="00661028" w:rsidP="00E474F9">
            <w:pPr>
              <w:pStyle w:val="Events"/>
            </w:pPr>
          </w:p>
        </w:tc>
        <w:tc>
          <w:tcPr>
            <w:tcW w:w="1800" w:type="dxa"/>
          </w:tcPr>
          <w:p w:rsidR="00661028" w:rsidRDefault="00661028" w:rsidP="00E474F9">
            <w:pPr>
              <w:pStyle w:val="Events-Dark"/>
            </w:pPr>
          </w:p>
        </w:tc>
        <w:tc>
          <w:tcPr>
            <w:tcW w:w="1800" w:type="dxa"/>
          </w:tcPr>
          <w:p w:rsidR="00661028" w:rsidRDefault="00661028" w:rsidP="00E474F9">
            <w:pPr>
              <w:pStyle w:val="Events"/>
            </w:pPr>
          </w:p>
        </w:tc>
        <w:tc>
          <w:tcPr>
            <w:tcW w:w="1800" w:type="dxa"/>
          </w:tcPr>
          <w:p w:rsidR="00661028" w:rsidRDefault="00661028" w:rsidP="00E474F9">
            <w:pPr>
              <w:pStyle w:val="Events-Dark"/>
            </w:pPr>
          </w:p>
        </w:tc>
        <w:tc>
          <w:tcPr>
            <w:tcW w:w="1800" w:type="dxa"/>
          </w:tcPr>
          <w:p w:rsidR="00661028" w:rsidRDefault="00661028" w:rsidP="00E474F9">
            <w:pPr>
              <w:pStyle w:val="Events"/>
            </w:pPr>
          </w:p>
        </w:tc>
      </w:tr>
    </w:tbl>
    <w:p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F9" w:rsidRDefault="00E474F9">
      <w:pPr>
        <w:spacing w:before="0" w:after="0"/>
      </w:pPr>
      <w:r>
        <w:separator/>
      </w:r>
    </w:p>
  </w:endnote>
  <w:endnote w:type="continuationSeparator" w:id="0">
    <w:p w:rsidR="00E474F9" w:rsidRDefault="00E474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F9" w:rsidRDefault="00E474F9">
      <w:pPr>
        <w:spacing w:before="0" w:after="0"/>
      </w:pPr>
      <w:r>
        <w:separator/>
      </w:r>
    </w:p>
  </w:footnote>
  <w:footnote w:type="continuationSeparator" w:id="0">
    <w:p w:rsidR="00E474F9" w:rsidRDefault="00E474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8-11-30"/>
    <w:docVar w:name="MonthStart" w:val="2018-11-01"/>
    <w:docVar w:name="ShowDynamicGuides" w:val="1"/>
    <w:docVar w:name="ShowMarginGuides" w:val="0"/>
    <w:docVar w:name="ShowOutlines" w:val="0"/>
    <w:docVar w:name="ShowStaticGuides" w:val="0"/>
  </w:docVars>
  <w:rsids>
    <w:rsidRoot w:val="00E474F9"/>
    <w:rsid w:val="00013CD4"/>
    <w:rsid w:val="00334DB9"/>
    <w:rsid w:val="00344E5B"/>
    <w:rsid w:val="004D2DF0"/>
    <w:rsid w:val="00661028"/>
    <w:rsid w:val="00683AD2"/>
    <w:rsid w:val="008111A1"/>
    <w:rsid w:val="0081589D"/>
    <w:rsid w:val="008C666A"/>
    <w:rsid w:val="00A9066E"/>
    <w:rsid w:val="00B4398C"/>
    <w:rsid w:val="00BA7574"/>
    <w:rsid w:val="00CA1B39"/>
    <w:rsid w:val="00D4237E"/>
    <w:rsid w:val="00E474F9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17399"/>
  <w15:docId w15:val="{41395F6C-CFAE-419F-82AC-8875E0E1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scott\AppData\Roaming\Microsoft\Templates\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DFC5AC65EC4145B4F8F68336D6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B881-1D78-446E-9677-64CC6315E374}"/>
      </w:docPartPr>
      <w:docPartBody>
        <w:p w:rsidR="00000000" w:rsidRDefault="00D035C7">
          <w:pPr>
            <w:pStyle w:val="25DFC5AC65EC4145B4F8F68336D64AFB"/>
          </w:pPr>
          <w:r>
            <w:t>Picture Caption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FC5AC65EC4145B4F8F68336D64AFB">
    <w:name w:val="25DFC5AC65EC4145B4F8F68336D64AFB"/>
  </w:style>
  <w:style w:type="paragraph" w:customStyle="1" w:styleId="9572F7C712584465A24648D229B55404">
    <w:name w:val="9572F7C712584465A24648D229B55404"/>
  </w:style>
  <w:style w:type="paragraph" w:customStyle="1" w:styleId="162246323F99410B83827C133CF4C91A">
    <w:name w:val="162246323F99410B83827C133CF4C91A"/>
  </w:style>
  <w:style w:type="paragraph" w:customStyle="1" w:styleId="C166D7B284234AF0B49DFD1E54118180">
    <w:name w:val="C166D7B284234AF0B49DFD1E54118180"/>
  </w:style>
  <w:style w:type="paragraph" w:customStyle="1" w:styleId="7F72D309BFD74F829A46E33762832605">
    <w:name w:val="7F72D309BFD74F829A46E33762832605"/>
  </w:style>
  <w:style w:type="paragraph" w:customStyle="1" w:styleId="EBC4B88B4C3A44F6B05DA081F9134C86">
    <w:name w:val="EBC4B88B4C3A44F6B05DA081F9134C86"/>
  </w:style>
  <w:style w:type="paragraph" w:customStyle="1" w:styleId="9345F412944E4801A34DBDD44BAC8F82">
    <w:name w:val="9345F412944E4801A34DBDD44BAC8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Scott</dc:creator>
  <cp:keywords/>
  <dc:description/>
  <cp:lastModifiedBy>Thomas Scott</cp:lastModifiedBy>
  <cp:revision>1</cp:revision>
  <dcterms:created xsi:type="dcterms:W3CDTF">2018-10-21T20:29:00Z</dcterms:created>
  <dcterms:modified xsi:type="dcterms:W3CDTF">2018-10-21T20:32:00Z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2018-05-07T08:54:41.9881353Z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