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32164" w:rsidRPr="00E32164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32164">
              <w:t>2018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BA69BDFD6F84D8FB34CA364A01FB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911246">
            <w:pPr>
              <w:pStyle w:val="Days"/>
            </w:pPr>
            <w:sdt>
              <w:sdtPr>
                <w:id w:val="8650153"/>
                <w:placeholder>
                  <w:docPart w:val="74134132A26344949587BAF43A6DB03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911246">
            <w:pPr>
              <w:pStyle w:val="Days"/>
            </w:pPr>
            <w:sdt>
              <w:sdtPr>
                <w:id w:val="-1517691135"/>
                <w:placeholder>
                  <w:docPart w:val="0CDBD3771E514E83A12BD5AAB3FA4CF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911246">
            <w:pPr>
              <w:pStyle w:val="Days"/>
            </w:pPr>
            <w:sdt>
              <w:sdtPr>
                <w:id w:val="-1684429625"/>
                <w:placeholder>
                  <w:docPart w:val="E86EB2F2BB6A4988A90EFB363E494DF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911246">
            <w:pPr>
              <w:pStyle w:val="Days"/>
            </w:pPr>
            <w:sdt>
              <w:sdtPr>
                <w:id w:val="-1188375605"/>
                <w:placeholder>
                  <w:docPart w:val="E4FCBF82AAF24594958B190C12B914B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911246">
            <w:pPr>
              <w:pStyle w:val="Days"/>
            </w:pPr>
            <w:sdt>
              <w:sdtPr>
                <w:id w:val="1991825489"/>
                <w:placeholder>
                  <w:docPart w:val="219AA0F895B74798B577AA0985D9C11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911246">
            <w:pPr>
              <w:pStyle w:val="Days"/>
            </w:pPr>
            <w:sdt>
              <w:sdtPr>
                <w:id w:val="115736794"/>
                <w:placeholder>
                  <w:docPart w:val="EC41962C94A54CF99840C79F4619396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2164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2164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4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E32164">
              <w:fldChar w:fldCharType="separate"/>
            </w:r>
            <w:r w:rsidR="00E321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2164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3216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3216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3216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3216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2164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3216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3216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3216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3216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2164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3216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3216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3216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3216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2164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3216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3216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3216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3216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2164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3216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3216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3216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32164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32164" w:rsidP="00E32164">
            <w:pPr>
              <w:jc w:val="center"/>
            </w:pPr>
            <w:r>
              <w:t>Dragon Days Being</w:t>
            </w:r>
          </w:p>
          <w:p w:rsidR="00E32164" w:rsidRDefault="00E32164" w:rsidP="00E32164">
            <w:pPr>
              <w:jc w:val="center"/>
            </w:pPr>
            <w:r>
              <w:t>Orange Shirt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E321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7B04E3">
            <w:pPr>
              <w:jc w:val="center"/>
            </w:pP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32164" w:rsidP="00E32164">
            <w:r>
              <w:t>LOTG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E321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3216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3216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3216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321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3216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3216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32164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32164" w:rsidP="00E32164">
            <w:pPr>
              <w:jc w:val="center"/>
            </w:pPr>
            <w:r>
              <w:t>Thanks Giving</w:t>
            </w:r>
          </w:p>
          <w:p w:rsidR="00E32164" w:rsidRDefault="00E32164" w:rsidP="00E32164">
            <w:pPr>
              <w:jc w:val="center"/>
            </w:pPr>
            <w:r>
              <w:t>(No School)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32164" w:rsidP="00E32164">
            <w:pPr>
              <w:jc w:val="center"/>
            </w:pPr>
            <w:r>
              <w:t>PL Day for Teachers</w:t>
            </w:r>
          </w:p>
          <w:p w:rsidR="00E32164" w:rsidRDefault="00E32164" w:rsidP="00E32164">
            <w:pPr>
              <w:jc w:val="center"/>
            </w:pPr>
            <w: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32164" w:rsidP="00E32164">
            <w:pPr>
              <w:jc w:val="center"/>
            </w:pPr>
            <w:r>
              <w:t>Grade 4 Field Trip</w:t>
            </w:r>
          </w:p>
          <w:p w:rsidR="00E32164" w:rsidRDefault="00E32164" w:rsidP="00E32164">
            <w:pPr>
              <w:jc w:val="center"/>
            </w:pPr>
            <w:r>
              <w:t>Racing Resources</w:t>
            </w:r>
          </w:p>
          <w:p w:rsidR="00E32164" w:rsidRDefault="00E32164" w:rsidP="00E32164">
            <w:pPr>
              <w:jc w:val="center"/>
            </w:pPr>
            <w:r>
              <w:t>Galt Museum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E321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E321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3216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3216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3216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3216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3216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3216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32164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E321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E321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E321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32164" w:rsidP="00E32164">
            <w:pPr>
              <w:jc w:val="center"/>
            </w:pPr>
            <w:r>
              <w:t>LOTG Cut Off</w:t>
            </w:r>
          </w:p>
          <w:p w:rsidR="00E32164" w:rsidRDefault="00E32164" w:rsidP="00E32164">
            <w:pPr>
              <w:jc w:val="center"/>
            </w:pPr>
            <w:r>
              <w:t>No School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32164" w:rsidP="00E32164">
            <w:pPr>
              <w:jc w:val="center"/>
            </w:pPr>
            <w:r>
              <w:t>School Based PD</w:t>
            </w:r>
          </w:p>
          <w:p w:rsidR="00E32164" w:rsidRDefault="00E32164" w:rsidP="00E32164">
            <w:pPr>
              <w:jc w:val="center"/>
            </w:pPr>
            <w: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3216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3216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3216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3216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3216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3216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32164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32164" w:rsidP="00E32164">
            <w:pPr>
              <w:jc w:val="center"/>
            </w:pPr>
            <w:r>
              <w:t>Grade 4 Field Trip</w:t>
            </w:r>
          </w:p>
          <w:p w:rsidR="00E32164" w:rsidRDefault="00E32164" w:rsidP="00E32164">
            <w:pPr>
              <w:jc w:val="center"/>
            </w:pPr>
            <w:r>
              <w:t>Landfill with Mr. Firth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E321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E321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E321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E321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3216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3216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321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3216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3216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3216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3216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3216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321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3216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3216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3216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3216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3216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321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321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3216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3216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321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321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321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321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3216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3216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321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321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321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E32164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321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321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321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32164" w:rsidP="00E32164">
            <w:pPr>
              <w:jc w:val="center"/>
            </w:pPr>
            <w:r>
              <w:t>Online Field Trip for Class. Royal Tyrell Museum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E321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32164" w:rsidP="00E32164">
            <w:pPr>
              <w:jc w:val="center"/>
            </w:pPr>
            <w:r>
              <w:t>Halloween!</w:t>
            </w:r>
          </w:p>
          <w:p w:rsidR="00E32164" w:rsidRDefault="00E32164" w:rsidP="00E32164">
            <w:pPr>
              <w:jc w:val="center"/>
            </w:pPr>
            <w:r>
              <w:t>Trick or Treat Safely!</w:t>
            </w:r>
          </w:p>
          <w:p w:rsidR="00E32164" w:rsidRDefault="00E32164" w:rsidP="00E32164">
            <w:pPr>
              <w:jc w:val="center"/>
            </w:pPr>
            <w:r>
              <w:t>Halloween Party in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E321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E321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321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321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246" w:rsidRDefault="00911246">
      <w:pPr>
        <w:spacing w:before="0" w:after="0"/>
      </w:pPr>
      <w:r>
        <w:separator/>
      </w:r>
    </w:p>
  </w:endnote>
  <w:endnote w:type="continuationSeparator" w:id="0">
    <w:p w:rsidR="00911246" w:rsidRDefault="009112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246" w:rsidRDefault="00911246">
      <w:pPr>
        <w:spacing w:before="0" w:after="0"/>
      </w:pPr>
      <w:r>
        <w:separator/>
      </w:r>
    </w:p>
  </w:footnote>
  <w:footnote w:type="continuationSeparator" w:id="0">
    <w:p w:rsidR="00911246" w:rsidRDefault="0091124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8-10-31"/>
    <w:docVar w:name="MonthStart" w:val="2018-10-01"/>
    <w:docVar w:name="ShowDynamicGuides" w:val="1"/>
    <w:docVar w:name="ShowMarginGuides" w:val="0"/>
    <w:docVar w:name="ShowOutlines" w:val="0"/>
    <w:docVar w:name="ShowStaticGuides" w:val="0"/>
  </w:docVars>
  <w:rsids>
    <w:rsidRoot w:val="00E32164"/>
    <w:rsid w:val="00056814"/>
    <w:rsid w:val="0006779F"/>
    <w:rsid w:val="000A20FE"/>
    <w:rsid w:val="0011772B"/>
    <w:rsid w:val="0027720C"/>
    <w:rsid w:val="002F6E35"/>
    <w:rsid w:val="003D7DDA"/>
    <w:rsid w:val="00454FED"/>
    <w:rsid w:val="004C5B17"/>
    <w:rsid w:val="005562FE"/>
    <w:rsid w:val="007564A4"/>
    <w:rsid w:val="007777B1"/>
    <w:rsid w:val="007A49F2"/>
    <w:rsid w:val="007B04E3"/>
    <w:rsid w:val="00874C9A"/>
    <w:rsid w:val="009035F5"/>
    <w:rsid w:val="00911246"/>
    <w:rsid w:val="00944085"/>
    <w:rsid w:val="00946A27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3216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DFA69F2B-639D-42AD-B44F-4492509A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scott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A69BDFD6F84D8FB34CA364A01FB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383E-6D89-4711-B768-9C2149A37D56}"/>
      </w:docPartPr>
      <w:docPartBody>
        <w:p w:rsidR="00000000" w:rsidRDefault="00892D08">
          <w:pPr>
            <w:pStyle w:val="1BA69BDFD6F84D8FB34CA364A01FB44C"/>
          </w:pPr>
          <w:r>
            <w:t>Sunday</w:t>
          </w:r>
        </w:p>
      </w:docPartBody>
    </w:docPart>
    <w:docPart>
      <w:docPartPr>
        <w:name w:val="74134132A26344949587BAF43A6D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6DD0-0262-477F-A644-E45D31717F60}"/>
      </w:docPartPr>
      <w:docPartBody>
        <w:p w:rsidR="00000000" w:rsidRDefault="00892D08">
          <w:pPr>
            <w:pStyle w:val="74134132A26344949587BAF43A6DB03C"/>
          </w:pPr>
          <w:r>
            <w:t>Monday</w:t>
          </w:r>
        </w:p>
      </w:docPartBody>
    </w:docPart>
    <w:docPart>
      <w:docPartPr>
        <w:name w:val="0CDBD3771E514E83A12BD5AAB3FA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4791F-186B-40D0-84F8-E43AB1A2B070}"/>
      </w:docPartPr>
      <w:docPartBody>
        <w:p w:rsidR="00000000" w:rsidRDefault="00892D08">
          <w:pPr>
            <w:pStyle w:val="0CDBD3771E514E83A12BD5AAB3FA4CF9"/>
          </w:pPr>
          <w:r>
            <w:t>Tuesday</w:t>
          </w:r>
        </w:p>
      </w:docPartBody>
    </w:docPart>
    <w:docPart>
      <w:docPartPr>
        <w:name w:val="E86EB2F2BB6A4988A90EFB363E49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DAE1-65FE-4D09-9D5C-7CED51D1F9EF}"/>
      </w:docPartPr>
      <w:docPartBody>
        <w:p w:rsidR="00000000" w:rsidRDefault="00892D08">
          <w:pPr>
            <w:pStyle w:val="E86EB2F2BB6A4988A90EFB363E494DF5"/>
          </w:pPr>
          <w:r>
            <w:t>Wednesday</w:t>
          </w:r>
        </w:p>
      </w:docPartBody>
    </w:docPart>
    <w:docPart>
      <w:docPartPr>
        <w:name w:val="E4FCBF82AAF24594958B190C12B9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DE1F-2C42-4F7D-B6CD-C79D5331FFAA}"/>
      </w:docPartPr>
      <w:docPartBody>
        <w:p w:rsidR="00000000" w:rsidRDefault="00892D08">
          <w:pPr>
            <w:pStyle w:val="E4FCBF82AAF24594958B190C12B914B0"/>
          </w:pPr>
          <w:r>
            <w:t>Thursday</w:t>
          </w:r>
        </w:p>
      </w:docPartBody>
    </w:docPart>
    <w:docPart>
      <w:docPartPr>
        <w:name w:val="219AA0F895B74798B577AA0985D9C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F466-4805-4BBA-8AF5-DC7BE83550FF}"/>
      </w:docPartPr>
      <w:docPartBody>
        <w:p w:rsidR="00000000" w:rsidRDefault="00892D08">
          <w:pPr>
            <w:pStyle w:val="219AA0F895B74798B577AA0985D9C116"/>
          </w:pPr>
          <w:r>
            <w:t>Friday</w:t>
          </w:r>
        </w:p>
      </w:docPartBody>
    </w:docPart>
    <w:docPart>
      <w:docPartPr>
        <w:name w:val="EC41962C94A54CF99840C79F4619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E0CCB-84C8-43EF-9CCB-C2413A2D6381}"/>
      </w:docPartPr>
      <w:docPartBody>
        <w:p w:rsidR="00000000" w:rsidRDefault="00892D08">
          <w:pPr>
            <w:pStyle w:val="EC41962C94A54CF99840C79F4619396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08"/>
    <w:rsid w:val="0089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A69BDFD6F84D8FB34CA364A01FB44C">
    <w:name w:val="1BA69BDFD6F84D8FB34CA364A01FB44C"/>
  </w:style>
  <w:style w:type="paragraph" w:customStyle="1" w:styleId="74134132A26344949587BAF43A6DB03C">
    <w:name w:val="74134132A26344949587BAF43A6DB03C"/>
  </w:style>
  <w:style w:type="paragraph" w:customStyle="1" w:styleId="0CDBD3771E514E83A12BD5AAB3FA4CF9">
    <w:name w:val="0CDBD3771E514E83A12BD5AAB3FA4CF9"/>
  </w:style>
  <w:style w:type="paragraph" w:customStyle="1" w:styleId="E86EB2F2BB6A4988A90EFB363E494DF5">
    <w:name w:val="E86EB2F2BB6A4988A90EFB363E494DF5"/>
  </w:style>
  <w:style w:type="paragraph" w:customStyle="1" w:styleId="E4FCBF82AAF24594958B190C12B914B0">
    <w:name w:val="E4FCBF82AAF24594958B190C12B914B0"/>
  </w:style>
  <w:style w:type="paragraph" w:customStyle="1" w:styleId="219AA0F895B74798B577AA0985D9C116">
    <w:name w:val="219AA0F895B74798B577AA0985D9C116"/>
  </w:style>
  <w:style w:type="paragraph" w:customStyle="1" w:styleId="EC41962C94A54CF99840C79F4619396A">
    <w:name w:val="EC41962C94A54CF99840C79F46193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Scott</dc:creator>
  <cp:keywords/>
  <dc:description/>
  <cp:lastModifiedBy>Thomas Scott</cp:lastModifiedBy>
  <cp:revision>3</cp:revision>
  <dcterms:created xsi:type="dcterms:W3CDTF">2018-10-17T22:51:00Z</dcterms:created>
  <dcterms:modified xsi:type="dcterms:W3CDTF">2018-10-17T22:55:00Z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